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14" w:type="pct"/>
        <w:tblInd w:w="-1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2"/>
        <w:gridCol w:w="4922"/>
        <w:gridCol w:w="2792"/>
      </w:tblGrid>
      <w:tr w:rsidR="00D13653" w14:paraId="3304426C" w14:textId="77777777" w:rsidTr="00E77F6B">
        <w:trPr>
          <w:trHeight w:val="2520"/>
        </w:trPr>
        <w:tc>
          <w:tcPr>
            <w:tcW w:w="3964" w:type="dxa"/>
          </w:tcPr>
          <w:p w14:paraId="5EA815EA" w14:textId="77777777" w:rsidR="00824CE1" w:rsidRDefault="00D13653">
            <w:r>
              <w:rPr>
                <w:noProof/>
              </w:rPr>
              <w:drawing>
                <wp:inline distT="0" distB="0" distL="0" distR="0" wp14:anchorId="7B2804E6" wp14:editId="4950DBDF">
                  <wp:extent cx="1502229" cy="1494960"/>
                  <wp:effectExtent l="0" t="0" r="317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it no background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945" cy="15175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1" w:type="dxa"/>
          </w:tcPr>
          <w:p w14:paraId="715D8B05" w14:textId="77777777" w:rsidR="00824CE1" w:rsidRDefault="00D13653" w:rsidP="00824CE1">
            <w:pPr>
              <w:pStyle w:val="Title"/>
            </w:pPr>
            <w:r>
              <w:t>202</w:t>
            </w:r>
            <w:r w:rsidR="0036513C">
              <w:t>3</w:t>
            </w:r>
            <w:r>
              <w:t xml:space="preserve"> </w:t>
            </w:r>
            <w:r w:rsidR="00824CE1" w:rsidRPr="00824CE1">
              <w:t>Conference Agenda</w:t>
            </w:r>
          </w:p>
          <w:p w14:paraId="2CAB36EE" w14:textId="77777777" w:rsidR="00D13653" w:rsidRDefault="00D13653" w:rsidP="00D13653"/>
          <w:p w14:paraId="3F670288" w14:textId="77777777" w:rsidR="00D13653" w:rsidRPr="00D13653" w:rsidRDefault="0036513C" w:rsidP="00D13653">
            <w:pPr>
              <w:jc w:val="center"/>
              <w:rPr>
                <w:rFonts w:ascii="Cooper Black" w:hAnsi="Cooper Black"/>
                <w:sz w:val="52"/>
                <w:szCs w:val="52"/>
              </w:rPr>
            </w:pPr>
            <w:r>
              <w:rPr>
                <w:rFonts w:ascii="Cooper Black" w:hAnsi="Cooper Black"/>
                <w:sz w:val="52"/>
                <w:szCs w:val="52"/>
              </w:rPr>
              <w:t>Building Team Texas</w:t>
            </w:r>
          </w:p>
        </w:tc>
        <w:tc>
          <w:tcPr>
            <w:tcW w:w="3985" w:type="dxa"/>
          </w:tcPr>
          <w:p w14:paraId="6DD8EC7A" w14:textId="77777777" w:rsidR="00824CE1" w:rsidRPr="008467A1" w:rsidRDefault="00824CE1" w:rsidP="00824CE1">
            <w:pPr>
              <w:pStyle w:val="ConferenceName"/>
            </w:pPr>
          </w:p>
          <w:tbl>
            <w:tblPr>
              <w:tblW w:w="3858" w:type="pct"/>
              <w:tblBorders>
                <w:top w:val="single" w:sz="8" w:space="0" w:color="A6A6A6" w:themeColor="background1" w:themeShade="A6"/>
                <w:left w:val="single" w:sz="8" w:space="0" w:color="A6A6A6" w:themeColor="background1" w:themeShade="A6"/>
                <w:bottom w:val="single" w:sz="8" w:space="0" w:color="A6A6A6" w:themeColor="background1" w:themeShade="A6"/>
                <w:right w:val="single" w:sz="8" w:space="0" w:color="A6A6A6" w:themeColor="background1" w:themeShade="A6"/>
                <w:insideH w:val="single" w:sz="8" w:space="0" w:color="A6A6A6" w:themeColor="background1" w:themeShade="A6"/>
                <w:insideV w:val="single" w:sz="8" w:space="0" w:color="A6A6A6" w:themeColor="background1" w:themeShade="A6"/>
              </w:tblBorders>
              <w:tblLook w:val="01E0" w:firstRow="1" w:lastRow="1" w:firstColumn="1" w:lastColumn="1" w:noHBand="0" w:noVBand="0"/>
            </w:tblPr>
            <w:tblGrid>
              <w:gridCol w:w="2139"/>
            </w:tblGrid>
            <w:tr w:rsidR="00D13653" w14:paraId="110F3936" w14:textId="77777777" w:rsidTr="00676334">
              <w:tc>
                <w:tcPr>
                  <w:tcW w:w="4340" w:type="dxa"/>
                  <w:shd w:val="clear" w:color="auto" w:fill="DAEEF3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14:paraId="35F4F2B1" w14:textId="77777777" w:rsidR="00D13653" w:rsidRPr="001B26AC" w:rsidRDefault="00C9291B" w:rsidP="00FD6817">
                  <w:r>
                    <w:t>Main Ballroom</w:t>
                  </w:r>
                </w:p>
              </w:tc>
            </w:tr>
            <w:tr w:rsidR="00D13653" w:rsidRPr="004119BC" w14:paraId="2F44DBDA" w14:textId="77777777" w:rsidTr="00FD6817">
              <w:tc>
                <w:tcPr>
                  <w:tcW w:w="4340" w:type="dxa"/>
                  <w:shd w:val="clear" w:color="auto" w:fill="FDE9D9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14:paraId="101275FB" w14:textId="77777777" w:rsidR="00D13653" w:rsidRPr="004119BC" w:rsidRDefault="00C9291B" w:rsidP="005649E5">
                  <w:r>
                    <w:t>Sugarland I-IV</w:t>
                  </w:r>
                </w:p>
              </w:tc>
            </w:tr>
            <w:tr w:rsidR="00D13653" w14:paraId="112630B3" w14:textId="77777777" w:rsidTr="00915A3C">
              <w:tc>
                <w:tcPr>
                  <w:tcW w:w="4340" w:type="dxa"/>
                  <w:shd w:val="clear" w:color="auto" w:fill="EAF1DD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14:paraId="7FB30079" w14:textId="77777777" w:rsidR="00D13653" w:rsidRPr="007068D6" w:rsidRDefault="00C9291B" w:rsidP="005649E5">
                  <w:r>
                    <w:t>Sugarland X-VII</w:t>
                  </w:r>
                </w:p>
              </w:tc>
            </w:tr>
            <w:tr w:rsidR="00FD6817" w14:paraId="4EF3C2B9" w14:textId="77777777" w:rsidTr="00D53CFF">
              <w:tc>
                <w:tcPr>
                  <w:tcW w:w="4340" w:type="dxa"/>
                  <w:shd w:val="clear" w:color="auto" w:fill="E5DFEC" w:themeFill="accent4" w:themeFillTint="33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14:paraId="0126F78E" w14:textId="77777777" w:rsidR="00FD6817" w:rsidRDefault="00C9291B" w:rsidP="005649E5">
                  <w:r>
                    <w:t>Magnolia</w:t>
                  </w:r>
                </w:p>
              </w:tc>
            </w:tr>
          </w:tbl>
          <w:p w14:paraId="78821FA0" w14:textId="77777777" w:rsidR="00824CE1" w:rsidRDefault="00824CE1"/>
        </w:tc>
      </w:tr>
    </w:tbl>
    <w:sdt>
      <w:sdtPr>
        <w:alias w:val="Date"/>
        <w:tag w:val="Date"/>
        <w:id w:val="88140755"/>
        <w:placeholder>
          <w:docPart w:val="05141D94E5CC4D53B82A7D10B82FD57D"/>
        </w:placeholder>
        <w:date w:fullDate="2023-04-19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14:paraId="45750878" w14:textId="77777777" w:rsidR="001B26AC" w:rsidRPr="00C05330" w:rsidRDefault="0036513C" w:rsidP="006072BF">
          <w:pPr>
            <w:pStyle w:val="Heading2"/>
          </w:pPr>
          <w:r>
            <w:t>Wednesday, April 19, 2023</w:t>
          </w:r>
        </w:p>
      </w:sdtContent>
    </w:sdt>
    <w:tbl>
      <w:tblPr>
        <w:tblW w:w="5000" w:type="pct"/>
        <w:tblInd w:w="-8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2160"/>
        <w:gridCol w:w="8624"/>
      </w:tblGrid>
      <w:tr w:rsidR="00D13653" w:rsidRPr="00C05330" w14:paraId="75FCB191" w14:textId="77777777" w:rsidTr="00D13653">
        <w:tc>
          <w:tcPr>
            <w:tcW w:w="2160" w:type="dxa"/>
            <w:tcFitText/>
          </w:tcPr>
          <w:p w14:paraId="35D2B843" w14:textId="77777777" w:rsidR="00D13653" w:rsidRPr="002D1A32" w:rsidRDefault="00D13653" w:rsidP="004308E6">
            <w:pPr>
              <w:pStyle w:val="Time"/>
              <w:rPr>
                <w:spacing w:val="37"/>
              </w:rPr>
            </w:pPr>
            <w:r w:rsidRPr="00356F83">
              <w:rPr>
                <w:spacing w:val="37"/>
              </w:rPr>
              <w:t>1:00 pm – 3:00 p</w:t>
            </w:r>
            <w:r w:rsidRPr="00356F83">
              <w:rPr>
                <w:spacing w:val="2"/>
              </w:rPr>
              <w:t>m</w:t>
            </w:r>
          </w:p>
        </w:tc>
        <w:tc>
          <w:tcPr>
            <w:tcW w:w="11864" w:type="dxa"/>
            <w:tcBorders>
              <w:left w:val="nil"/>
            </w:tcBorders>
            <w:shd w:val="clear" w:color="auto" w:fill="auto"/>
            <w:vAlign w:val="center"/>
          </w:tcPr>
          <w:p w14:paraId="6FF3C5EB" w14:textId="77777777" w:rsidR="00D13653" w:rsidRPr="00287D33" w:rsidRDefault="00D13653" w:rsidP="00500346">
            <w:pPr>
              <w:pStyle w:val="Session"/>
              <w:rPr>
                <w:rFonts w:ascii="Times New Roman" w:hAnsi="Times New Roman"/>
                <w:b/>
                <w:smallCaps/>
              </w:rPr>
            </w:pPr>
            <w:r w:rsidRPr="00287D33">
              <w:rPr>
                <w:rFonts w:ascii="Times New Roman" w:hAnsi="Times New Roman"/>
                <w:b/>
                <w:smallCaps/>
              </w:rPr>
              <w:t>Conference Committee Meeting-Conference Area</w:t>
            </w:r>
          </w:p>
        </w:tc>
      </w:tr>
      <w:tr w:rsidR="004308E6" w:rsidRPr="00C05330" w14:paraId="6177B02A" w14:textId="77777777" w:rsidTr="00D13653">
        <w:tc>
          <w:tcPr>
            <w:tcW w:w="2160" w:type="dxa"/>
            <w:tcFitText/>
          </w:tcPr>
          <w:p w14:paraId="7A3508C6" w14:textId="77777777" w:rsidR="004308E6" w:rsidRPr="00C546CF" w:rsidRDefault="00D13653" w:rsidP="00D13653">
            <w:pPr>
              <w:pStyle w:val="Time"/>
            </w:pPr>
            <w:r w:rsidRPr="00356F83">
              <w:rPr>
                <w:spacing w:val="37"/>
              </w:rPr>
              <w:t>3:00 pm – 5:00 p</w:t>
            </w:r>
            <w:r w:rsidRPr="00356F83">
              <w:rPr>
                <w:spacing w:val="2"/>
              </w:rPr>
              <w:t>m</w:t>
            </w:r>
          </w:p>
        </w:tc>
        <w:sdt>
          <w:sdtPr>
            <w:id w:val="88141998"/>
            <w:placeholder>
              <w:docPart w:val="BD89BC996D68422AB519DD32B3C1F015"/>
            </w:placeholder>
            <w:temporary/>
            <w:showingPlcHdr/>
          </w:sdtPr>
          <w:sdtEndPr/>
          <w:sdtContent>
            <w:tc>
              <w:tcPr>
                <w:tcW w:w="11864" w:type="dxa"/>
                <w:tcBorders>
                  <w:left w:val="nil"/>
                </w:tcBorders>
                <w:shd w:val="clear" w:color="auto" w:fill="D9D9D9" w:themeFill="background1" w:themeFillShade="D9"/>
                <w:vAlign w:val="center"/>
              </w:tcPr>
              <w:p w14:paraId="5F9E92EE" w14:textId="77777777" w:rsidR="004308E6" w:rsidRDefault="004308E6" w:rsidP="00500346">
                <w:pPr>
                  <w:pStyle w:val="Session"/>
                </w:pPr>
                <w:r w:rsidRPr="00C05330">
                  <w:t>Registration</w:t>
                </w:r>
              </w:p>
            </w:tc>
          </w:sdtContent>
        </w:sdt>
      </w:tr>
    </w:tbl>
    <w:p w14:paraId="47AE3730" w14:textId="77777777" w:rsidR="00D54CC3" w:rsidRPr="00A75373" w:rsidRDefault="008F1CC7" w:rsidP="00D54CC3">
      <w:pPr>
        <w:pStyle w:val="Heading2"/>
      </w:pPr>
      <w:sdt>
        <w:sdtPr>
          <w:alias w:val="Date"/>
          <w:tag w:val="Date"/>
          <w:id w:val="-1036503609"/>
          <w:placeholder>
            <w:docPart w:val="52026C68EB4149B78CEBA595A9E49507"/>
          </w:placeholder>
          <w:date w:fullDate="2023-04-20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36513C">
            <w:t>Thursday</w:t>
          </w:r>
          <w:r w:rsidR="00676334">
            <w:t xml:space="preserve">, </w:t>
          </w:r>
          <w:r w:rsidR="0036513C">
            <w:t>April 20, 2023</w:t>
          </w:r>
        </w:sdtContent>
      </w:sdt>
    </w:p>
    <w:p w14:paraId="018816EA" w14:textId="77777777" w:rsidR="00D54CC3" w:rsidRDefault="00D54CC3"/>
    <w:tbl>
      <w:tblPr>
        <w:tblW w:w="5000" w:type="pct"/>
        <w:jc w:val="center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2152"/>
        <w:gridCol w:w="2971"/>
        <w:gridCol w:w="2881"/>
        <w:gridCol w:w="2783"/>
      </w:tblGrid>
      <w:tr w:rsidR="00676334" w:rsidRPr="00C05330" w14:paraId="7F6F6B76" w14:textId="77777777" w:rsidTr="00747671">
        <w:trPr>
          <w:jc w:val="center"/>
        </w:trPr>
        <w:tc>
          <w:tcPr>
            <w:tcW w:w="2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FitText/>
          </w:tcPr>
          <w:p w14:paraId="5CE3C6C1" w14:textId="77777777" w:rsidR="00676334" w:rsidRPr="00D54CC3" w:rsidRDefault="005B7B25" w:rsidP="00676334">
            <w:pPr>
              <w:pStyle w:val="Time"/>
              <w:rPr>
                <w:spacing w:val="29"/>
              </w:rPr>
            </w:pPr>
            <w:r w:rsidRPr="00747671">
              <w:rPr>
                <w:spacing w:val="37"/>
              </w:rPr>
              <w:t>7:00 am – 8:0</w:t>
            </w:r>
            <w:r w:rsidR="001A7F64" w:rsidRPr="00747671">
              <w:rPr>
                <w:spacing w:val="37"/>
              </w:rPr>
              <w:t>0</w:t>
            </w:r>
            <w:r w:rsidR="000B402B" w:rsidRPr="00747671">
              <w:rPr>
                <w:spacing w:val="37"/>
              </w:rPr>
              <w:t xml:space="preserve"> a</w:t>
            </w:r>
            <w:r w:rsidR="00676334" w:rsidRPr="00747671">
              <w:rPr>
                <w:spacing w:val="6"/>
              </w:rPr>
              <w:t>m</w:t>
            </w:r>
          </w:p>
        </w:tc>
        <w:tc>
          <w:tcPr>
            <w:tcW w:w="8632" w:type="dxa"/>
            <w:gridSpan w:val="3"/>
            <w:tcBorders>
              <w:left w:val="single" w:sz="4" w:space="0" w:color="BFBFBF" w:themeColor="background1" w:themeShade="BF"/>
              <w:bottom w:val="single" w:sz="6" w:space="0" w:color="A6A6A6" w:themeColor="background1" w:themeShade="A6"/>
            </w:tcBorders>
            <w:shd w:val="clear" w:color="auto" w:fill="auto"/>
            <w:vAlign w:val="center"/>
          </w:tcPr>
          <w:p w14:paraId="294CB95A" w14:textId="77777777" w:rsidR="00676334" w:rsidRPr="00287D33" w:rsidRDefault="00676334" w:rsidP="00676334">
            <w:pPr>
              <w:spacing w:before="120"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  <w:r w:rsidRPr="00287D33">
              <w:rPr>
                <w:rFonts w:ascii="Times New Roman" w:hAnsi="Times New Roman"/>
                <w:b/>
                <w:smallCaps/>
                <w:sz w:val="24"/>
              </w:rPr>
              <w:t>Breakfast Buffet</w:t>
            </w:r>
            <w:r w:rsidR="0036513C" w:rsidRPr="00287D33">
              <w:rPr>
                <w:rFonts w:ascii="Times New Roman" w:hAnsi="Times New Roman"/>
                <w:b/>
                <w:smallCaps/>
                <w:sz w:val="24"/>
              </w:rPr>
              <w:t>/Registration</w:t>
            </w:r>
          </w:p>
        </w:tc>
      </w:tr>
      <w:tr w:rsidR="004308E6" w:rsidRPr="00C05330" w14:paraId="3320B575" w14:textId="77777777" w:rsidTr="00747671">
        <w:trPr>
          <w:jc w:val="center"/>
        </w:trPr>
        <w:tc>
          <w:tcPr>
            <w:tcW w:w="2152" w:type="dxa"/>
            <w:tcBorders>
              <w:top w:val="single" w:sz="4" w:space="0" w:color="BFBFBF" w:themeColor="background1" w:themeShade="BF"/>
              <w:bottom w:val="single" w:sz="6" w:space="0" w:color="A6A6A6" w:themeColor="background1" w:themeShade="A6"/>
            </w:tcBorders>
            <w:tcFitText/>
          </w:tcPr>
          <w:p w14:paraId="707A8FCA" w14:textId="7A05F0FF" w:rsidR="004308E6" w:rsidRPr="00C546CF" w:rsidRDefault="005B7B25" w:rsidP="00DE0FD9">
            <w:pPr>
              <w:pStyle w:val="Time"/>
            </w:pPr>
            <w:r w:rsidRPr="00747671">
              <w:rPr>
                <w:spacing w:val="37"/>
              </w:rPr>
              <w:t>8:00</w:t>
            </w:r>
            <w:r w:rsidR="004308E6" w:rsidRPr="00747671">
              <w:rPr>
                <w:spacing w:val="37"/>
              </w:rPr>
              <w:t xml:space="preserve"> am – </w:t>
            </w:r>
            <w:r w:rsidR="00DE0FD9" w:rsidRPr="00747671">
              <w:rPr>
                <w:spacing w:val="37"/>
              </w:rPr>
              <w:t>8</w:t>
            </w:r>
            <w:r w:rsidR="00040112" w:rsidRPr="00747671">
              <w:rPr>
                <w:spacing w:val="37"/>
              </w:rPr>
              <w:t>:30</w:t>
            </w:r>
            <w:r w:rsidR="00345756" w:rsidRPr="00747671">
              <w:rPr>
                <w:spacing w:val="37"/>
              </w:rPr>
              <w:t xml:space="preserve"> </w:t>
            </w:r>
            <w:r w:rsidR="00676334" w:rsidRPr="00747671">
              <w:rPr>
                <w:spacing w:val="37"/>
              </w:rPr>
              <w:t>a</w:t>
            </w:r>
            <w:r w:rsidR="004308E6" w:rsidRPr="00747671">
              <w:rPr>
                <w:spacing w:val="4"/>
              </w:rPr>
              <w:t>m</w:t>
            </w:r>
          </w:p>
        </w:tc>
        <w:tc>
          <w:tcPr>
            <w:tcW w:w="8632" w:type="dxa"/>
            <w:gridSpan w:val="3"/>
            <w:tcBorders>
              <w:bottom w:val="single" w:sz="6" w:space="0" w:color="A6A6A6" w:themeColor="background1" w:themeShade="A6"/>
            </w:tcBorders>
            <w:shd w:val="clear" w:color="auto" w:fill="DAEEF3"/>
            <w:vAlign w:val="center"/>
          </w:tcPr>
          <w:p w14:paraId="28EB3763" w14:textId="77777777" w:rsidR="00676334" w:rsidRPr="00287D33" w:rsidRDefault="00676334" w:rsidP="00676334">
            <w:pPr>
              <w:spacing w:before="120"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  <w:r w:rsidRPr="00287D33">
              <w:rPr>
                <w:rFonts w:ascii="Times New Roman" w:hAnsi="Times New Roman"/>
                <w:b/>
                <w:smallCaps/>
                <w:sz w:val="24"/>
              </w:rPr>
              <w:t>Presentation of Colors</w:t>
            </w:r>
          </w:p>
          <w:p w14:paraId="62B8A64E" w14:textId="69A4D0DF" w:rsidR="00676334" w:rsidRDefault="00676334" w:rsidP="00676334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  <w:r w:rsidRPr="00287D33">
              <w:rPr>
                <w:rFonts w:ascii="Times New Roman" w:hAnsi="Times New Roman"/>
                <w:b/>
                <w:smallCaps/>
                <w:sz w:val="24"/>
              </w:rPr>
              <w:t>Welcome: Scott Soland,</w:t>
            </w:r>
            <w:r w:rsidR="002D52D8" w:rsidRPr="00287D33">
              <w:rPr>
                <w:rFonts w:ascii="Times New Roman" w:hAnsi="Times New Roman"/>
                <w:b/>
                <w:smallCaps/>
                <w:sz w:val="24"/>
              </w:rPr>
              <w:t xml:space="preserve"> President,</w:t>
            </w:r>
            <w:r w:rsidRPr="00287D33">
              <w:rPr>
                <w:rFonts w:ascii="Times New Roman" w:hAnsi="Times New Roman"/>
                <w:b/>
                <w:smallCaps/>
                <w:sz w:val="24"/>
              </w:rPr>
              <w:t xml:space="preserve"> Texas CIT Assoc</w:t>
            </w:r>
            <w:r w:rsidR="002D52D8">
              <w:rPr>
                <w:rFonts w:ascii="Times New Roman" w:hAnsi="Times New Roman"/>
                <w:b/>
                <w:smallCaps/>
                <w:sz w:val="24"/>
              </w:rPr>
              <w:t>iation</w:t>
            </w:r>
            <w:r w:rsidRPr="00287D33">
              <w:rPr>
                <w:rFonts w:ascii="Times New Roman" w:hAnsi="Times New Roman"/>
                <w:b/>
                <w:smallCaps/>
                <w:sz w:val="24"/>
              </w:rPr>
              <w:t xml:space="preserve"> </w:t>
            </w:r>
          </w:p>
          <w:p w14:paraId="20200797" w14:textId="360E9938" w:rsidR="00E77408" w:rsidRPr="002D52D8" w:rsidRDefault="002D52D8" w:rsidP="002D52D8">
            <w:pPr>
              <w:pStyle w:val="Session"/>
              <w:rPr>
                <w:rFonts w:ascii="Times New Roman" w:hAnsi="Times New Roman"/>
                <w:b/>
              </w:rPr>
            </w:pPr>
            <w:r w:rsidRPr="00287D33">
              <w:rPr>
                <w:rFonts w:ascii="Times New Roman" w:hAnsi="Times New Roman"/>
                <w:b/>
                <w:smallCaps/>
                <w:sz w:val="24"/>
                <w:szCs w:val="24"/>
              </w:rPr>
              <w:t>Local Welcome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:  </w:t>
            </w:r>
            <w:r w:rsidR="00E77408">
              <w:rPr>
                <w:rFonts w:ascii="Times New Roman" w:hAnsi="Times New Roman"/>
                <w:b/>
                <w:smallCaps/>
                <w:sz w:val="24"/>
              </w:rPr>
              <w:t>Sheriff Eric Fagan</w:t>
            </w:r>
          </w:p>
          <w:sdt>
            <w:sdtPr>
              <w:rPr>
                <w:rFonts w:ascii="Times New Roman" w:hAnsi="Times New Roman"/>
                <w:b/>
              </w:rPr>
              <w:id w:val="88142610"/>
              <w:placeholder>
                <w:docPart w:val="037C3CDAA6604549BFF33632B3B9BEEE"/>
              </w:placeholder>
              <w:temporary/>
              <w:showingPlcHdr/>
            </w:sdtPr>
            <w:sdtEndPr/>
            <w:sdtContent>
              <w:p w14:paraId="4C1DED2D" w14:textId="77777777" w:rsidR="004308E6" w:rsidRPr="00287D33" w:rsidRDefault="004308E6" w:rsidP="00305383">
                <w:pPr>
                  <w:pStyle w:val="Session"/>
                  <w:rPr>
                    <w:rFonts w:ascii="Times New Roman" w:hAnsi="Times New Roman"/>
                    <w:b/>
                  </w:rPr>
                </w:pPr>
                <w:r w:rsidRPr="00287D33">
                  <w:rPr>
                    <w:rFonts w:ascii="Times New Roman" w:hAnsi="Times New Roman"/>
                    <w:b/>
                  </w:rPr>
                  <w:t>(Grand Ballroom)</w:t>
                </w:r>
              </w:p>
            </w:sdtContent>
          </w:sdt>
        </w:tc>
      </w:tr>
      <w:tr w:rsidR="00676334" w:rsidRPr="00C05330" w14:paraId="3D1F3AEB" w14:textId="77777777" w:rsidTr="000845CB">
        <w:trPr>
          <w:jc w:val="center"/>
        </w:trPr>
        <w:tc>
          <w:tcPr>
            <w:tcW w:w="2152" w:type="dxa"/>
            <w:tcBorders>
              <w:top w:val="nil"/>
              <w:bottom w:val="single" w:sz="6" w:space="0" w:color="A6A6A6" w:themeColor="background1" w:themeShade="A6"/>
            </w:tcBorders>
            <w:tcFitText/>
          </w:tcPr>
          <w:p w14:paraId="08DE28BE" w14:textId="77777777" w:rsidR="00676334" w:rsidRPr="00676334" w:rsidRDefault="00DE0FD9" w:rsidP="00DE0FD9">
            <w:pPr>
              <w:pStyle w:val="Time"/>
              <w:rPr>
                <w:spacing w:val="37"/>
              </w:rPr>
            </w:pPr>
            <w:r w:rsidRPr="00356F83">
              <w:rPr>
                <w:spacing w:val="37"/>
              </w:rPr>
              <w:t>8:30</w:t>
            </w:r>
            <w:r w:rsidR="008860C3" w:rsidRPr="00356F83">
              <w:rPr>
                <w:spacing w:val="37"/>
              </w:rPr>
              <w:t xml:space="preserve"> am – </w:t>
            </w:r>
            <w:r w:rsidRPr="00356F83">
              <w:rPr>
                <w:spacing w:val="37"/>
              </w:rPr>
              <w:t>9:45</w:t>
            </w:r>
            <w:r w:rsidR="00676334" w:rsidRPr="00356F83">
              <w:rPr>
                <w:spacing w:val="37"/>
              </w:rPr>
              <w:t xml:space="preserve"> a</w:t>
            </w:r>
            <w:r w:rsidR="00676334" w:rsidRPr="00356F83">
              <w:rPr>
                <w:spacing w:val="4"/>
              </w:rPr>
              <w:t>m</w:t>
            </w:r>
          </w:p>
        </w:tc>
        <w:tc>
          <w:tcPr>
            <w:tcW w:w="8632" w:type="dxa"/>
            <w:gridSpan w:val="3"/>
            <w:tcBorders>
              <w:bottom w:val="single" w:sz="6" w:space="0" w:color="A6A6A6" w:themeColor="background1" w:themeShade="A6"/>
            </w:tcBorders>
            <w:shd w:val="clear" w:color="auto" w:fill="DAEEF3"/>
            <w:vAlign w:val="center"/>
          </w:tcPr>
          <w:p w14:paraId="4DCDAF54" w14:textId="4FB690B4" w:rsidR="0036513C" w:rsidRDefault="00676334" w:rsidP="0036513C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  <w:r w:rsidRPr="00287D33">
              <w:rPr>
                <w:rFonts w:ascii="Times New Roman" w:hAnsi="Times New Roman"/>
                <w:b/>
                <w:smallCaps/>
                <w:sz w:val="24"/>
              </w:rPr>
              <w:t xml:space="preserve">       Keynote  Speaker </w:t>
            </w:r>
          </w:p>
          <w:p w14:paraId="2EF37CD8" w14:textId="77777777" w:rsidR="002D52D8" w:rsidRDefault="00ED4DB0" w:rsidP="0036513C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</w:rPr>
              <w:t xml:space="preserve">My Personal Journey with OCD: </w:t>
            </w:r>
          </w:p>
          <w:p w14:paraId="29DA21CF" w14:textId="4E093087" w:rsidR="00ED4DB0" w:rsidRPr="00287D33" w:rsidRDefault="00ED4DB0" w:rsidP="002D52D8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</w:rPr>
              <w:t>from my depths of despair to passion and purpose</w:t>
            </w:r>
          </w:p>
          <w:p w14:paraId="1E45CB90" w14:textId="6D06ACCA" w:rsidR="00676334" w:rsidRDefault="00B619B2" w:rsidP="001F4959">
            <w:pPr>
              <w:spacing w:before="120"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</w:rPr>
              <w:t xml:space="preserve">Dr. </w:t>
            </w:r>
            <w:r w:rsidR="00487844">
              <w:rPr>
                <w:rFonts w:ascii="Times New Roman" w:hAnsi="Times New Roman"/>
                <w:b/>
                <w:smallCaps/>
                <w:sz w:val="24"/>
              </w:rPr>
              <w:t>Elizabeth McIngvale</w:t>
            </w:r>
          </w:p>
          <w:p w14:paraId="66CC0D18" w14:textId="66FD31F0" w:rsidR="00B619B2" w:rsidRPr="00287D33" w:rsidRDefault="00B619B2" w:rsidP="0057256A">
            <w:pPr>
              <w:spacing w:before="120"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</w:rPr>
              <w:t>Director</w:t>
            </w:r>
            <w:r w:rsidR="002D52D8">
              <w:rPr>
                <w:rFonts w:ascii="Times New Roman" w:hAnsi="Times New Roman"/>
                <w:b/>
                <w:smallCaps/>
                <w:sz w:val="24"/>
              </w:rPr>
              <w:t>,</w:t>
            </w:r>
            <w:r>
              <w:rPr>
                <w:rFonts w:ascii="Times New Roman" w:hAnsi="Times New Roman"/>
                <w:b/>
                <w:smallCaps/>
                <w:sz w:val="24"/>
              </w:rPr>
              <w:t xml:space="preserve"> McLean OCD Institute</w:t>
            </w:r>
          </w:p>
        </w:tc>
      </w:tr>
      <w:tr w:rsidR="00CD75D9" w:rsidRPr="00C05330" w14:paraId="017F9DE9" w14:textId="77777777" w:rsidTr="000845CB">
        <w:trPr>
          <w:jc w:val="center"/>
        </w:trPr>
        <w:tc>
          <w:tcPr>
            <w:tcW w:w="2152" w:type="dxa"/>
            <w:tcBorders>
              <w:bottom w:val="single" w:sz="6" w:space="0" w:color="A6A6A6" w:themeColor="background1" w:themeShade="A6"/>
            </w:tcBorders>
            <w:shd w:val="clear" w:color="auto" w:fill="F2F2F2" w:themeFill="background1" w:themeFillShade="F2"/>
            <w:tcFitText/>
          </w:tcPr>
          <w:p w14:paraId="7224241B" w14:textId="52832C46" w:rsidR="00CD75D9" w:rsidRPr="00CD75D9" w:rsidRDefault="005B7B25" w:rsidP="000F015D">
            <w:pPr>
              <w:pStyle w:val="Time"/>
              <w:rPr>
                <w:spacing w:val="29"/>
              </w:rPr>
            </w:pPr>
            <w:r w:rsidRPr="002C5A63">
              <w:rPr>
                <w:spacing w:val="30"/>
              </w:rPr>
              <w:t>9</w:t>
            </w:r>
            <w:r w:rsidR="008860C3" w:rsidRPr="002C5A63">
              <w:rPr>
                <w:spacing w:val="30"/>
              </w:rPr>
              <w:t>:</w:t>
            </w:r>
            <w:r w:rsidR="000F015D" w:rsidRPr="002C5A63">
              <w:rPr>
                <w:spacing w:val="30"/>
              </w:rPr>
              <w:t>45</w:t>
            </w:r>
            <w:r w:rsidRPr="002C5A63">
              <w:rPr>
                <w:spacing w:val="30"/>
              </w:rPr>
              <w:t xml:space="preserve"> am –</w:t>
            </w:r>
            <w:r w:rsidR="002C5A63" w:rsidRPr="002C5A63">
              <w:rPr>
                <w:spacing w:val="30"/>
              </w:rPr>
              <w:t xml:space="preserve"> </w:t>
            </w:r>
            <w:r w:rsidR="000F015D" w:rsidRPr="002C5A63">
              <w:rPr>
                <w:spacing w:val="30"/>
              </w:rPr>
              <w:t>10:00</w:t>
            </w:r>
            <w:r w:rsidR="00CD75D9" w:rsidRPr="002C5A63">
              <w:rPr>
                <w:spacing w:val="30"/>
              </w:rPr>
              <w:t xml:space="preserve"> a</w:t>
            </w:r>
            <w:r w:rsidR="00CD75D9" w:rsidRPr="002C5A63">
              <w:rPr>
                <w:spacing w:val="2"/>
              </w:rPr>
              <w:t>m</w:t>
            </w:r>
          </w:p>
        </w:tc>
        <w:tc>
          <w:tcPr>
            <w:tcW w:w="8632" w:type="dxa"/>
            <w:gridSpan w:val="3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681259BB" w14:textId="77777777" w:rsidR="000B6205" w:rsidRDefault="000B6205" w:rsidP="000B6205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  <w:r w:rsidRPr="00287D33">
              <w:rPr>
                <w:rFonts w:ascii="Times New Roman" w:hAnsi="Times New Roman"/>
                <w:b/>
                <w:smallCaps/>
                <w:sz w:val="24"/>
              </w:rPr>
              <w:t>Break</w:t>
            </w:r>
          </w:p>
          <w:p w14:paraId="20CA071D" w14:textId="77777777" w:rsidR="000240DA" w:rsidRPr="00287D33" w:rsidRDefault="000240DA" w:rsidP="00CD75D9">
            <w:pPr>
              <w:pStyle w:val="Presentation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F015D" w:rsidRPr="00C05330" w14:paraId="568B64D0" w14:textId="77777777" w:rsidTr="000F015D">
        <w:trPr>
          <w:jc w:val="center"/>
        </w:trPr>
        <w:tc>
          <w:tcPr>
            <w:tcW w:w="2152" w:type="dxa"/>
            <w:tcBorders>
              <w:bottom w:val="single" w:sz="6" w:space="0" w:color="A6A6A6" w:themeColor="background1" w:themeShade="A6"/>
            </w:tcBorders>
            <w:tcFitText/>
          </w:tcPr>
          <w:p w14:paraId="17D993DE" w14:textId="77777777" w:rsidR="000F015D" w:rsidRPr="00CD75D9" w:rsidRDefault="000F015D" w:rsidP="000F015D">
            <w:pPr>
              <w:pStyle w:val="Time"/>
              <w:rPr>
                <w:spacing w:val="29"/>
              </w:rPr>
            </w:pPr>
            <w:r w:rsidRPr="00356F83">
              <w:rPr>
                <w:spacing w:val="28"/>
              </w:rPr>
              <w:t>10:00 am -11:30 a</w:t>
            </w:r>
            <w:r w:rsidRPr="00356F83">
              <w:rPr>
                <w:spacing w:val="1"/>
              </w:rPr>
              <w:t>m</w:t>
            </w:r>
          </w:p>
        </w:tc>
        <w:tc>
          <w:tcPr>
            <w:tcW w:w="8632" w:type="dxa"/>
            <w:gridSpan w:val="3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AEEF3"/>
          </w:tcPr>
          <w:p w14:paraId="2E7A100C" w14:textId="77777777" w:rsidR="00ED4DB0" w:rsidRDefault="00ED4DB0" w:rsidP="0036513C">
            <w:pPr>
              <w:jc w:val="center"/>
              <w:rPr>
                <w:rFonts w:ascii="Times New Roman" w:hAnsi="Times New Roman"/>
                <w:b/>
                <w:smallCaps/>
              </w:rPr>
            </w:pPr>
            <w:r>
              <w:rPr>
                <w:rFonts w:ascii="Times New Roman" w:hAnsi="Times New Roman"/>
                <w:b/>
                <w:smallCaps/>
              </w:rPr>
              <w:t>Threat Assessment: Violence Prevention via Intervention</w:t>
            </w:r>
          </w:p>
          <w:p w14:paraId="25447E86" w14:textId="77777777" w:rsidR="00ED4DB0" w:rsidRDefault="00ED4DB0" w:rsidP="0036513C">
            <w:pPr>
              <w:jc w:val="center"/>
              <w:rPr>
                <w:rFonts w:ascii="Times New Roman" w:hAnsi="Times New Roman"/>
                <w:b/>
                <w:smallCaps/>
              </w:rPr>
            </w:pPr>
          </w:p>
          <w:p w14:paraId="2F4A0D64" w14:textId="630A0B66" w:rsidR="000F015D" w:rsidRDefault="000F015D" w:rsidP="0036513C">
            <w:pPr>
              <w:jc w:val="center"/>
              <w:rPr>
                <w:rFonts w:ascii="Times New Roman" w:hAnsi="Times New Roman"/>
                <w:b/>
                <w:smallCaps/>
              </w:rPr>
            </w:pPr>
            <w:r>
              <w:rPr>
                <w:rFonts w:ascii="Times New Roman" w:hAnsi="Times New Roman"/>
                <w:b/>
                <w:smallCaps/>
              </w:rPr>
              <w:t>Vicki King</w:t>
            </w:r>
            <w:r w:rsidR="00B619B2">
              <w:rPr>
                <w:rFonts w:ascii="Times New Roman" w:hAnsi="Times New Roman"/>
                <w:b/>
                <w:smallCaps/>
              </w:rPr>
              <w:t>, Assistant Chief of Police</w:t>
            </w:r>
          </w:p>
          <w:p w14:paraId="110A632D" w14:textId="08B0A39A" w:rsidR="00B619B2" w:rsidRPr="00287D33" w:rsidRDefault="00B619B2" w:rsidP="0036513C">
            <w:pPr>
              <w:jc w:val="center"/>
              <w:rPr>
                <w:rFonts w:ascii="Times New Roman" w:hAnsi="Times New Roman"/>
                <w:b/>
                <w:smallCaps/>
              </w:rPr>
            </w:pPr>
            <w:r>
              <w:rPr>
                <w:rFonts w:ascii="Times New Roman" w:hAnsi="Times New Roman"/>
                <w:b/>
                <w:smallCaps/>
              </w:rPr>
              <w:t xml:space="preserve"> University of Texas Police at Houston</w:t>
            </w:r>
          </w:p>
        </w:tc>
      </w:tr>
      <w:tr w:rsidR="00C25F91" w:rsidRPr="00C05330" w14:paraId="7FB7FABC" w14:textId="77777777" w:rsidTr="000845CB">
        <w:trPr>
          <w:jc w:val="center"/>
        </w:trPr>
        <w:tc>
          <w:tcPr>
            <w:tcW w:w="2152" w:type="dxa"/>
            <w:tcBorders>
              <w:bottom w:val="single" w:sz="6" w:space="0" w:color="A6A6A6" w:themeColor="background1" w:themeShade="A6"/>
            </w:tcBorders>
            <w:shd w:val="clear" w:color="auto" w:fill="F2F2F2" w:themeFill="background1" w:themeFillShade="F2"/>
            <w:tcFitText/>
          </w:tcPr>
          <w:p w14:paraId="3CA76F3E" w14:textId="5EA787B8" w:rsidR="00C25F91" w:rsidRPr="00C546CF" w:rsidRDefault="005B7B25" w:rsidP="000F015D">
            <w:pPr>
              <w:pStyle w:val="Time"/>
            </w:pPr>
            <w:r w:rsidRPr="002C5A63">
              <w:rPr>
                <w:spacing w:val="29"/>
              </w:rPr>
              <w:t>1</w:t>
            </w:r>
            <w:r w:rsidR="000F015D" w:rsidRPr="002C5A63">
              <w:rPr>
                <w:spacing w:val="29"/>
              </w:rPr>
              <w:t xml:space="preserve">1:30 </w:t>
            </w:r>
            <w:r w:rsidR="002C5A63" w:rsidRPr="002C5A63">
              <w:rPr>
                <w:spacing w:val="29"/>
              </w:rPr>
              <w:t>a</w:t>
            </w:r>
            <w:r w:rsidR="000F015D" w:rsidRPr="002C5A63">
              <w:rPr>
                <w:spacing w:val="29"/>
              </w:rPr>
              <w:t>m – 1:00</w:t>
            </w:r>
            <w:r w:rsidRPr="002C5A63">
              <w:rPr>
                <w:spacing w:val="29"/>
              </w:rPr>
              <w:t xml:space="preserve"> p</w:t>
            </w:r>
            <w:r w:rsidRPr="002C5A63">
              <w:rPr>
                <w:spacing w:val="14"/>
              </w:rPr>
              <w:t>m</w:t>
            </w:r>
          </w:p>
        </w:tc>
        <w:tc>
          <w:tcPr>
            <w:tcW w:w="8632" w:type="dxa"/>
            <w:gridSpan w:val="3"/>
            <w:tcBorders>
              <w:bottom w:val="single" w:sz="6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E63806D" w14:textId="77777777" w:rsidR="00C25F91" w:rsidRPr="00287D33" w:rsidRDefault="008860C3" w:rsidP="00C25F91">
            <w:pPr>
              <w:pStyle w:val="Session"/>
              <w:rPr>
                <w:rFonts w:ascii="Times New Roman" w:hAnsi="Times New Roman"/>
                <w:b/>
                <w:sz w:val="24"/>
                <w:szCs w:val="24"/>
              </w:rPr>
            </w:pPr>
            <w:r w:rsidRPr="00287D33">
              <w:rPr>
                <w:rFonts w:ascii="Times New Roman" w:hAnsi="Times New Roman"/>
                <w:b/>
                <w:smallCaps/>
                <w:sz w:val="24"/>
                <w:szCs w:val="24"/>
              </w:rPr>
              <w:t>Lunch On Your Own</w:t>
            </w:r>
            <w:r w:rsidR="00C25F91" w:rsidRPr="00287D33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          </w:t>
            </w:r>
            <w:r w:rsidR="00D53CFF" w:rsidRPr="00287D33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    </w:t>
            </w:r>
            <w:r w:rsidR="00C25F91" w:rsidRPr="00287D33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 </w:t>
            </w:r>
          </w:p>
          <w:p w14:paraId="4A42CCCF" w14:textId="77777777" w:rsidR="00C25F91" w:rsidRPr="00287D33" w:rsidRDefault="00C25F91" w:rsidP="00C25F91">
            <w:pPr>
              <w:pStyle w:val="Session"/>
              <w:rPr>
                <w:rFonts w:ascii="Times New Roman" w:hAnsi="Times New Roman"/>
                <w:b/>
              </w:rPr>
            </w:pPr>
          </w:p>
        </w:tc>
      </w:tr>
      <w:tr w:rsidR="00F17CCA" w:rsidRPr="00C05330" w14:paraId="46D64A0B" w14:textId="77777777" w:rsidTr="00CB7FDF">
        <w:trPr>
          <w:jc w:val="center"/>
        </w:trPr>
        <w:tc>
          <w:tcPr>
            <w:tcW w:w="2152" w:type="dxa"/>
            <w:tcBorders>
              <w:bottom w:val="single" w:sz="6" w:space="0" w:color="A6A6A6" w:themeColor="background1" w:themeShade="A6"/>
              <w:right w:val="single" w:sz="4" w:space="0" w:color="auto"/>
            </w:tcBorders>
            <w:tcFitText/>
          </w:tcPr>
          <w:p w14:paraId="501B00D2" w14:textId="5C0E8445" w:rsidR="00F17CCA" w:rsidRPr="00C546CF" w:rsidRDefault="000F65D2" w:rsidP="000F015D">
            <w:pPr>
              <w:pStyle w:val="Time"/>
            </w:pPr>
            <w:r w:rsidRPr="00E6786A">
              <w:rPr>
                <w:spacing w:val="36"/>
              </w:rPr>
              <w:t>1</w:t>
            </w:r>
            <w:r w:rsidR="000F015D" w:rsidRPr="00E6786A">
              <w:rPr>
                <w:spacing w:val="36"/>
              </w:rPr>
              <w:t>:00</w:t>
            </w:r>
            <w:r w:rsidR="002C5A63" w:rsidRPr="00E6786A">
              <w:rPr>
                <w:spacing w:val="36"/>
              </w:rPr>
              <w:t xml:space="preserve"> </w:t>
            </w:r>
            <w:r w:rsidRPr="00E6786A">
              <w:rPr>
                <w:spacing w:val="36"/>
              </w:rPr>
              <w:t>pm</w:t>
            </w:r>
            <w:r w:rsidR="002C5A63" w:rsidRPr="00E6786A">
              <w:rPr>
                <w:spacing w:val="36"/>
              </w:rPr>
              <w:t xml:space="preserve"> </w:t>
            </w:r>
            <w:r w:rsidRPr="00E6786A">
              <w:rPr>
                <w:spacing w:val="36"/>
              </w:rPr>
              <w:t>-</w:t>
            </w:r>
            <w:r w:rsidR="002C5A63" w:rsidRPr="00E6786A">
              <w:rPr>
                <w:spacing w:val="36"/>
              </w:rPr>
              <w:t xml:space="preserve"> </w:t>
            </w:r>
            <w:r w:rsidRPr="00E6786A">
              <w:rPr>
                <w:spacing w:val="36"/>
              </w:rPr>
              <w:t>2</w:t>
            </w:r>
            <w:r w:rsidR="002F2F4A" w:rsidRPr="00E6786A">
              <w:rPr>
                <w:spacing w:val="36"/>
              </w:rPr>
              <w:t>:</w:t>
            </w:r>
            <w:r w:rsidR="000F015D" w:rsidRPr="00E6786A">
              <w:rPr>
                <w:spacing w:val="36"/>
              </w:rPr>
              <w:t>00</w:t>
            </w:r>
            <w:r w:rsidR="002C5A63" w:rsidRPr="00E6786A">
              <w:rPr>
                <w:spacing w:val="36"/>
              </w:rPr>
              <w:t xml:space="preserve"> </w:t>
            </w:r>
            <w:r w:rsidR="00F17CCA" w:rsidRPr="00E6786A">
              <w:rPr>
                <w:spacing w:val="36"/>
              </w:rPr>
              <w:t>p</w:t>
            </w:r>
            <w:r w:rsidR="00F17CCA" w:rsidRPr="00E6786A">
              <w:t>m</w:t>
            </w:r>
          </w:p>
        </w:tc>
        <w:tc>
          <w:tcPr>
            <w:tcW w:w="2970" w:type="dxa"/>
            <w:tcBorders>
              <w:top w:val="single" w:sz="6" w:space="0" w:color="A6A6A6" w:themeColor="background1" w:themeShade="A6"/>
              <w:left w:val="single" w:sz="4" w:space="0" w:color="auto"/>
              <w:bottom w:val="single" w:sz="6" w:space="0" w:color="A6A6A6" w:themeColor="background1" w:themeShade="A6"/>
              <w:right w:val="single" w:sz="4" w:space="0" w:color="auto"/>
            </w:tcBorders>
            <w:shd w:val="clear" w:color="auto" w:fill="FDE9D9"/>
          </w:tcPr>
          <w:p w14:paraId="745946A8" w14:textId="77777777" w:rsidR="0057256A" w:rsidRDefault="0057256A" w:rsidP="0057256A">
            <w:pPr>
              <w:pStyle w:val="Presentation"/>
              <w:tabs>
                <w:tab w:val="left" w:pos="357"/>
              </w:tabs>
              <w:jc w:val="center"/>
              <w:rPr>
                <w:rFonts w:ascii="Times New Roman" w:hAnsi="Times New Roman"/>
                <w:b w:val="0"/>
                <w:smallCaps/>
                <w:sz w:val="20"/>
              </w:rPr>
            </w:pPr>
            <w:r w:rsidRPr="00C1383D">
              <w:rPr>
                <w:rFonts w:ascii="Times New Roman" w:hAnsi="Times New Roman"/>
                <w:b w:val="0"/>
                <w:smallCaps/>
                <w:sz w:val="20"/>
              </w:rPr>
              <w:t>Care Collaboration as a Suicide Prevention Strategy</w:t>
            </w:r>
            <w:r>
              <w:rPr>
                <w:rFonts w:ascii="Times New Roman" w:hAnsi="Times New Roman"/>
                <w:b w:val="0"/>
                <w:smallCaps/>
                <w:sz w:val="20"/>
              </w:rPr>
              <w:t xml:space="preserve"> For Veterans &amp; The Community</w:t>
            </w:r>
          </w:p>
          <w:p w14:paraId="1FF8922B" w14:textId="77777777" w:rsidR="0057256A" w:rsidRDefault="0057256A" w:rsidP="0057256A">
            <w:pPr>
              <w:pStyle w:val="Presentation"/>
              <w:tabs>
                <w:tab w:val="left" w:pos="357"/>
              </w:tabs>
              <w:jc w:val="center"/>
              <w:rPr>
                <w:rFonts w:ascii="Times New Roman" w:hAnsi="Times New Roman"/>
                <w:b w:val="0"/>
                <w:smallCaps/>
                <w:sz w:val="20"/>
              </w:rPr>
            </w:pPr>
          </w:p>
          <w:p w14:paraId="1E0C4E45" w14:textId="77777777" w:rsidR="0057256A" w:rsidRDefault="0057256A" w:rsidP="0057256A">
            <w:pPr>
              <w:pStyle w:val="Presentation"/>
              <w:tabs>
                <w:tab w:val="left" w:pos="357"/>
              </w:tabs>
              <w:jc w:val="center"/>
              <w:rPr>
                <w:rFonts w:ascii="Times New Roman" w:hAnsi="Times New Roman"/>
                <w:b w:val="0"/>
                <w:smallCaps/>
                <w:sz w:val="20"/>
              </w:rPr>
            </w:pPr>
            <w:r>
              <w:rPr>
                <w:rFonts w:ascii="Times New Roman" w:hAnsi="Times New Roman"/>
                <w:b w:val="0"/>
                <w:smallCaps/>
                <w:sz w:val="20"/>
              </w:rPr>
              <w:t>Sarah Strang</w:t>
            </w:r>
          </w:p>
          <w:p w14:paraId="59236DF4" w14:textId="77777777" w:rsidR="0057256A" w:rsidRDefault="0057256A" w:rsidP="0057256A">
            <w:pPr>
              <w:pStyle w:val="Presentation"/>
              <w:tabs>
                <w:tab w:val="left" w:pos="357"/>
              </w:tabs>
              <w:jc w:val="center"/>
              <w:rPr>
                <w:rFonts w:ascii="Times New Roman" w:hAnsi="Times New Roman"/>
                <w:b w:val="0"/>
                <w:smallCaps/>
                <w:sz w:val="20"/>
              </w:rPr>
            </w:pPr>
            <w:r>
              <w:rPr>
                <w:rFonts w:ascii="Times New Roman" w:hAnsi="Times New Roman"/>
                <w:b w:val="0"/>
                <w:smallCaps/>
                <w:sz w:val="20"/>
              </w:rPr>
              <w:t>The Harris Center</w:t>
            </w:r>
          </w:p>
          <w:p w14:paraId="3F3E0F05" w14:textId="77777777" w:rsidR="0057256A" w:rsidRDefault="0057256A" w:rsidP="0057256A">
            <w:pPr>
              <w:pStyle w:val="Presentation"/>
              <w:tabs>
                <w:tab w:val="left" w:pos="357"/>
              </w:tabs>
              <w:jc w:val="center"/>
              <w:rPr>
                <w:rFonts w:ascii="Times New Roman" w:hAnsi="Times New Roman"/>
                <w:b w:val="0"/>
                <w:smallCaps/>
                <w:sz w:val="20"/>
              </w:rPr>
            </w:pPr>
            <w:proofErr w:type="spellStart"/>
            <w:r>
              <w:rPr>
                <w:rFonts w:ascii="Times New Roman" w:hAnsi="Times New Roman"/>
                <w:b w:val="0"/>
                <w:smallCaps/>
                <w:sz w:val="20"/>
              </w:rPr>
              <w:t>Ejlizabeth</w:t>
            </w:r>
            <w:proofErr w:type="spellEnd"/>
            <w:r>
              <w:rPr>
                <w:rFonts w:ascii="Times New Roman" w:hAnsi="Times New Roman"/>
                <w:b w:val="0"/>
                <w:smallCaps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mallCaps/>
                <w:sz w:val="20"/>
              </w:rPr>
              <w:t>Kleeman</w:t>
            </w:r>
            <w:proofErr w:type="spellEnd"/>
            <w:r>
              <w:rPr>
                <w:rFonts w:ascii="Times New Roman" w:hAnsi="Times New Roman"/>
                <w:b w:val="0"/>
                <w:smallCaps/>
                <w:sz w:val="20"/>
              </w:rPr>
              <w:t xml:space="preserve">, </w:t>
            </w:r>
          </w:p>
          <w:p w14:paraId="4AD30370" w14:textId="77777777" w:rsidR="0057256A" w:rsidRDefault="0057256A" w:rsidP="0057256A">
            <w:pPr>
              <w:pStyle w:val="Presentation"/>
              <w:tabs>
                <w:tab w:val="left" w:pos="357"/>
              </w:tabs>
              <w:jc w:val="center"/>
              <w:rPr>
                <w:rFonts w:ascii="Times New Roman" w:hAnsi="Times New Roman"/>
                <w:b w:val="0"/>
                <w:smallCaps/>
                <w:sz w:val="20"/>
              </w:rPr>
            </w:pPr>
            <w:r>
              <w:rPr>
                <w:rFonts w:ascii="Times New Roman" w:hAnsi="Times New Roman"/>
                <w:b w:val="0"/>
                <w:smallCaps/>
                <w:sz w:val="20"/>
              </w:rPr>
              <w:t>Houston VA Hospital</w:t>
            </w:r>
          </w:p>
          <w:p w14:paraId="36FB6250" w14:textId="1C37CA9D" w:rsidR="00CD3DCF" w:rsidRPr="00C1383D" w:rsidRDefault="0057256A" w:rsidP="0057256A">
            <w:pPr>
              <w:pStyle w:val="Presentation"/>
              <w:tabs>
                <w:tab w:val="left" w:pos="357"/>
              </w:tabs>
              <w:jc w:val="center"/>
              <w:rPr>
                <w:rFonts w:ascii="Times New Roman" w:hAnsi="Times New Roman"/>
                <w:b w:val="0"/>
                <w:smallCaps/>
                <w:sz w:val="20"/>
              </w:rPr>
            </w:pPr>
            <w:r>
              <w:rPr>
                <w:rFonts w:ascii="Times New Roman" w:hAnsi="Times New Roman"/>
                <w:b w:val="0"/>
                <w:smallCaps/>
                <w:sz w:val="20"/>
              </w:rPr>
              <w:t>Sgt. Jose Gomez, Harris County S.O.</w:t>
            </w:r>
          </w:p>
        </w:tc>
        <w:tc>
          <w:tcPr>
            <w:tcW w:w="2880" w:type="dxa"/>
            <w:tcBorders>
              <w:top w:val="single" w:sz="6" w:space="0" w:color="A6A6A6" w:themeColor="background1" w:themeShade="A6"/>
              <w:left w:val="single" w:sz="4" w:space="0" w:color="auto"/>
              <w:bottom w:val="single" w:sz="6" w:space="0" w:color="A6A6A6" w:themeColor="background1" w:themeShade="A6"/>
              <w:right w:val="single" w:sz="4" w:space="0" w:color="auto"/>
            </w:tcBorders>
            <w:shd w:val="clear" w:color="auto" w:fill="EAF1DD"/>
          </w:tcPr>
          <w:p w14:paraId="13DCBB01" w14:textId="20FAD31A" w:rsidR="003948ED" w:rsidRDefault="004C4BC1" w:rsidP="003948ED">
            <w:pPr>
              <w:pStyle w:val="Presentation"/>
              <w:tabs>
                <w:tab w:val="left" w:pos="975"/>
              </w:tabs>
              <w:jc w:val="center"/>
              <w:rPr>
                <w:rFonts w:ascii="Times New Roman" w:hAnsi="Times New Roman"/>
                <w:b w:val="0"/>
                <w:smallCaps/>
                <w:sz w:val="20"/>
              </w:rPr>
            </w:pPr>
            <w:r w:rsidRPr="00C1383D">
              <w:rPr>
                <w:rFonts w:ascii="Times New Roman" w:hAnsi="Times New Roman"/>
                <w:b w:val="0"/>
                <w:smallCaps/>
                <w:sz w:val="20"/>
              </w:rPr>
              <w:t>Ten Years After:</w:t>
            </w:r>
            <w:r w:rsidR="00345756">
              <w:rPr>
                <w:rFonts w:ascii="Times New Roman" w:hAnsi="Times New Roman"/>
                <w:b w:val="0"/>
                <w:smallCaps/>
                <w:sz w:val="20"/>
              </w:rPr>
              <w:t xml:space="preserve"> </w:t>
            </w:r>
            <w:r w:rsidRPr="00C1383D">
              <w:rPr>
                <w:rFonts w:ascii="Times New Roman" w:hAnsi="Times New Roman"/>
                <w:b w:val="0"/>
                <w:smallCaps/>
                <w:sz w:val="20"/>
              </w:rPr>
              <w:t>A Family’s Response to Fatal Police Action in Sugar Land</w:t>
            </w:r>
          </w:p>
          <w:p w14:paraId="2535B7CA" w14:textId="77777777" w:rsidR="00E6786A" w:rsidRDefault="00E6786A" w:rsidP="009434F9">
            <w:pPr>
              <w:pStyle w:val="Presentation"/>
              <w:tabs>
                <w:tab w:val="left" w:pos="975"/>
              </w:tabs>
              <w:rPr>
                <w:rFonts w:ascii="Times New Roman" w:hAnsi="Times New Roman"/>
                <w:b w:val="0"/>
                <w:smallCaps/>
                <w:sz w:val="20"/>
              </w:rPr>
            </w:pPr>
          </w:p>
          <w:p w14:paraId="4451800A" w14:textId="77777777" w:rsidR="00E6786A" w:rsidRDefault="00E6786A" w:rsidP="009434F9">
            <w:pPr>
              <w:pStyle w:val="Presentation"/>
              <w:tabs>
                <w:tab w:val="left" w:pos="975"/>
              </w:tabs>
              <w:rPr>
                <w:rFonts w:ascii="Times New Roman" w:hAnsi="Times New Roman"/>
                <w:b w:val="0"/>
                <w:smallCaps/>
                <w:sz w:val="20"/>
              </w:rPr>
            </w:pPr>
          </w:p>
          <w:p w14:paraId="6149089C" w14:textId="00E41E71" w:rsidR="00E6786A" w:rsidRDefault="00356F83" w:rsidP="00E6786A">
            <w:pPr>
              <w:pStyle w:val="Presentation"/>
              <w:tabs>
                <w:tab w:val="left" w:pos="975"/>
              </w:tabs>
              <w:jc w:val="center"/>
              <w:rPr>
                <w:rFonts w:ascii="Times New Roman" w:hAnsi="Times New Roman"/>
                <w:b w:val="0"/>
                <w:smallCaps/>
                <w:sz w:val="20"/>
              </w:rPr>
            </w:pPr>
            <w:r>
              <w:rPr>
                <w:rFonts w:ascii="Times New Roman" w:hAnsi="Times New Roman"/>
                <w:b w:val="0"/>
                <w:smallCaps/>
                <w:sz w:val="20"/>
              </w:rPr>
              <w:t xml:space="preserve">Ted  </w:t>
            </w:r>
            <w:proofErr w:type="spellStart"/>
            <w:r>
              <w:rPr>
                <w:rFonts w:ascii="Times New Roman" w:hAnsi="Times New Roman"/>
                <w:b w:val="0"/>
                <w:smallCaps/>
                <w:sz w:val="20"/>
              </w:rPr>
              <w:t>Isensee</w:t>
            </w:r>
            <w:r w:rsidR="00E6786A">
              <w:rPr>
                <w:rFonts w:ascii="Times New Roman" w:hAnsi="Times New Roman"/>
                <w:b w:val="0"/>
                <w:smallCaps/>
                <w:sz w:val="20"/>
              </w:rPr>
              <w:t>n</w:t>
            </w:r>
            <w:proofErr w:type="spellEnd"/>
          </w:p>
          <w:p w14:paraId="3EE4FF87" w14:textId="2A8FF177" w:rsidR="00356F83" w:rsidRDefault="00E6786A" w:rsidP="00E6786A">
            <w:pPr>
              <w:pStyle w:val="Presentation"/>
              <w:tabs>
                <w:tab w:val="left" w:pos="975"/>
              </w:tabs>
              <w:jc w:val="center"/>
              <w:rPr>
                <w:rFonts w:ascii="Times New Roman" w:hAnsi="Times New Roman"/>
                <w:b w:val="0"/>
                <w:smallCaps/>
                <w:sz w:val="20"/>
              </w:rPr>
            </w:pPr>
            <w:r>
              <w:rPr>
                <w:rFonts w:ascii="Times New Roman" w:hAnsi="Times New Roman"/>
                <w:b w:val="0"/>
                <w:smallCaps/>
                <w:sz w:val="20"/>
              </w:rPr>
              <w:t xml:space="preserve">&amp; Patsy </w:t>
            </w:r>
            <w:proofErr w:type="spellStart"/>
            <w:r>
              <w:rPr>
                <w:rFonts w:ascii="Times New Roman" w:hAnsi="Times New Roman"/>
                <w:b w:val="0"/>
                <w:smallCaps/>
                <w:sz w:val="20"/>
              </w:rPr>
              <w:t>Gilllham</w:t>
            </w:r>
            <w:proofErr w:type="spellEnd"/>
          </w:p>
          <w:p w14:paraId="64F771B9" w14:textId="1E7D103F" w:rsidR="00356F83" w:rsidRPr="00C1383D" w:rsidRDefault="00356F83" w:rsidP="003948ED">
            <w:pPr>
              <w:pStyle w:val="Presentation"/>
              <w:tabs>
                <w:tab w:val="left" w:pos="975"/>
              </w:tabs>
              <w:jc w:val="center"/>
              <w:rPr>
                <w:rFonts w:ascii="Times New Roman" w:hAnsi="Times New Roman"/>
                <w:b w:val="0"/>
                <w:smallCaps/>
                <w:sz w:val="20"/>
              </w:rPr>
            </w:pPr>
            <w:r>
              <w:rPr>
                <w:rFonts w:ascii="Times New Roman" w:hAnsi="Times New Roman"/>
                <w:b w:val="0"/>
                <w:smallCaps/>
                <w:sz w:val="20"/>
              </w:rPr>
              <w:t>Isensee Foundation</w:t>
            </w:r>
          </w:p>
        </w:tc>
        <w:tc>
          <w:tcPr>
            <w:tcW w:w="2782" w:type="dxa"/>
            <w:tcBorders>
              <w:top w:val="single" w:sz="6" w:space="0" w:color="A6A6A6" w:themeColor="background1" w:themeShade="A6"/>
              <w:left w:val="single" w:sz="4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E5DFEC" w:themeFill="accent4" w:themeFillTint="33"/>
          </w:tcPr>
          <w:p w14:paraId="59743B44" w14:textId="77777777" w:rsidR="00345756" w:rsidRDefault="00345756" w:rsidP="000D10B7">
            <w:pPr>
              <w:pStyle w:val="Presentation"/>
              <w:tabs>
                <w:tab w:val="left" w:pos="975"/>
              </w:tabs>
              <w:jc w:val="center"/>
              <w:rPr>
                <w:rFonts w:ascii="Times New Roman" w:hAnsi="Times New Roman"/>
                <w:b w:val="0"/>
                <w:smallCaps/>
                <w:sz w:val="20"/>
              </w:rPr>
            </w:pPr>
          </w:p>
          <w:p w14:paraId="21B5B748" w14:textId="08F927B0" w:rsidR="00915A3C" w:rsidRDefault="00F9503C" w:rsidP="000D10B7">
            <w:pPr>
              <w:pStyle w:val="Presentation"/>
              <w:tabs>
                <w:tab w:val="left" w:pos="975"/>
              </w:tabs>
              <w:jc w:val="center"/>
              <w:rPr>
                <w:rFonts w:ascii="Times New Roman" w:hAnsi="Times New Roman"/>
                <w:b w:val="0"/>
                <w:smallCaps/>
                <w:sz w:val="20"/>
              </w:rPr>
            </w:pPr>
            <w:r w:rsidRPr="00C1383D">
              <w:rPr>
                <w:rFonts w:ascii="Times New Roman" w:hAnsi="Times New Roman"/>
                <w:b w:val="0"/>
                <w:smallCaps/>
                <w:sz w:val="20"/>
              </w:rPr>
              <w:t>School Based CIT</w:t>
            </w:r>
          </w:p>
          <w:p w14:paraId="1B3F0B48" w14:textId="011A5AD0" w:rsidR="000D10B7" w:rsidRDefault="000D10B7" w:rsidP="000D10B7">
            <w:pPr>
              <w:pStyle w:val="Presentation"/>
              <w:tabs>
                <w:tab w:val="left" w:pos="975"/>
              </w:tabs>
              <w:jc w:val="center"/>
              <w:rPr>
                <w:rFonts w:ascii="Times New Roman" w:hAnsi="Times New Roman"/>
                <w:b w:val="0"/>
                <w:smallCaps/>
                <w:sz w:val="20"/>
              </w:rPr>
            </w:pPr>
          </w:p>
          <w:p w14:paraId="6B1A8DE4" w14:textId="77777777" w:rsidR="00345756" w:rsidRDefault="00345756" w:rsidP="000D10B7">
            <w:pPr>
              <w:pStyle w:val="Presentation"/>
              <w:tabs>
                <w:tab w:val="left" w:pos="975"/>
              </w:tabs>
              <w:jc w:val="center"/>
              <w:rPr>
                <w:rFonts w:ascii="Times New Roman" w:hAnsi="Times New Roman"/>
                <w:b w:val="0"/>
                <w:smallCaps/>
                <w:sz w:val="20"/>
              </w:rPr>
            </w:pPr>
          </w:p>
          <w:p w14:paraId="3C8CC0EA" w14:textId="77777777" w:rsidR="000D10B7" w:rsidRDefault="000D10B7" w:rsidP="000D10B7">
            <w:pPr>
              <w:pStyle w:val="Presentation"/>
              <w:tabs>
                <w:tab w:val="left" w:pos="975"/>
              </w:tabs>
              <w:jc w:val="center"/>
              <w:rPr>
                <w:rFonts w:ascii="Times New Roman" w:hAnsi="Times New Roman"/>
                <w:b w:val="0"/>
                <w:smallCaps/>
                <w:sz w:val="20"/>
              </w:rPr>
            </w:pPr>
            <w:r>
              <w:rPr>
                <w:rFonts w:ascii="Times New Roman" w:hAnsi="Times New Roman"/>
                <w:b w:val="0"/>
                <w:smallCaps/>
                <w:sz w:val="20"/>
              </w:rPr>
              <w:t>Andres Arvizu &amp;</w:t>
            </w:r>
          </w:p>
          <w:p w14:paraId="0AEEECB4" w14:textId="652AF884" w:rsidR="000D10B7" w:rsidRDefault="000D10B7" w:rsidP="000D10B7">
            <w:pPr>
              <w:pStyle w:val="Presentation"/>
              <w:tabs>
                <w:tab w:val="left" w:pos="975"/>
              </w:tabs>
              <w:jc w:val="center"/>
              <w:rPr>
                <w:rFonts w:ascii="Times New Roman" w:hAnsi="Times New Roman"/>
                <w:b w:val="0"/>
                <w:smallCaps/>
                <w:sz w:val="20"/>
              </w:rPr>
            </w:pPr>
            <w:r>
              <w:rPr>
                <w:rFonts w:ascii="Times New Roman" w:hAnsi="Times New Roman"/>
                <w:b w:val="0"/>
                <w:smallCaps/>
                <w:sz w:val="20"/>
              </w:rPr>
              <w:t xml:space="preserve"> Victor Talavera</w:t>
            </w:r>
          </w:p>
          <w:p w14:paraId="03D2BE2C" w14:textId="01C7B302" w:rsidR="000D10B7" w:rsidRPr="00C1383D" w:rsidRDefault="000D10B7" w:rsidP="000D10B7">
            <w:pPr>
              <w:pStyle w:val="Presentation"/>
              <w:tabs>
                <w:tab w:val="left" w:pos="975"/>
              </w:tabs>
              <w:jc w:val="center"/>
              <w:rPr>
                <w:rFonts w:ascii="Times New Roman" w:hAnsi="Times New Roman"/>
                <w:b w:val="0"/>
                <w:smallCaps/>
                <w:sz w:val="20"/>
              </w:rPr>
            </w:pPr>
            <w:r>
              <w:rPr>
                <w:rFonts w:ascii="Times New Roman" w:hAnsi="Times New Roman"/>
                <w:b w:val="0"/>
                <w:smallCaps/>
                <w:sz w:val="20"/>
              </w:rPr>
              <w:t>El Paso PD</w:t>
            </w:r>
          </w:p>
        </w:tc>
      </w:tr>
      <w:tr w:rsidR="00CC161E" w:rsidRPr="00C05330" w14:paraId="37D65C75" w14:textId="77777777" w:rsidTr="00CB7FDF">
        <w:trPr>
          <w:jc w:val="center"/>
        </w:trPr>
        <w:tc>
          <w:tcPr>
            <w:tcW w:w="2152" w:type="dxa"/>
            <w:tcBorders>
              <w:top w:val="single" w:sz="6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07EC567C" w14:textId="1538F5A5" w:rsidR="00CC161E" w:rsidRPr="00356F83" w:rsidRDefault="00CC161E" w:rsidP="00CC161E">
            <w:pPr>
              <w:pStyle w:val="Time"/>
              <w:rPr>
                <w:spacing w:val="36"/>
              </w:rPr>
            </w:pPr>
            <w:r w:rsidRPr="00E6786A">
              <w:rPr>
                <w:spacing w:val="36"/>
              </w:rPr>
              <w:lastRenderedPageBreak/>
              <w:t>2:00 pm – 2:15 p</w:t>
            </w:r>
            <w:r w:rsidRPr="00E6786A">
              <w:t>m</w:t>
            </w:r>
          </w:p>
        </w:tc>
        <w:tc>
          <w:tcPr>
            <w:tcW w:w="8632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72DEB4" w14:textId="3EC9B0C6" w:rsidR="00CC161E" w:rsidRPr="00C1383D" w:rsidRDefault="00CC161E" w:rsidP="00CC161E">
            <w:pPr>
              <w:jc w:val="center"/>
              <w:rPr>
                <w:rFonts w:ascii="Times New Roman" w:hAnsi="Times New Roman"/>
                <w:smallCaps/>
                <w:szCs w:val="20"/>
              </w:rPr>
            </w:pPr>
            <w:r w:rsidRPr="00287D33">
              <w:rPr>
                <w:rFonts w:ascii="Times New Roman" w:hAnsi="Times New Roman"/>
                <w:b/>
                <w:smallCaps/>
                <w:sz w:val="24"/>
              </w:rPr>
              <w:t>Break</w:t>
            </w:r>
          </w:p>
        </w:tc>
      </w:tr>
      <w:tr w:rsidR="00CC161E" w:rsidRPr="00C05330" w14:paraId="2A402783" w14:textId="77777777" w:rsidTr="00CB7FDF">
        <w:trPr>
          <w:jc w:val="center"/>
        </w:trPr>
        <w:tc>
          <w:tcPr>
            <w:tcW w:w="2152" w:type="dxa"/>
            <w:tcBorders>
              <w:top w:val="single" w:sz="6" w:space="0" w:color="A6A6A6" w:themeColor="background1" w:themeShade="A6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tcFitText/>
          </w:tcPr>
          <w:p w14:paraId="25E35A58" w14:textId="77777777" w:rsidR="00CC161E" w:rsidRPr="000F65D2" w:rsidRDefault="00CC161E" w:rsidP="00CC161E">
            <w:pPr>
              <w:pStyle w:val="Time"/>
              <w:rPr>
                <w:spacing w:val="64"/>
              </w:rPr>
            </w:pPr>
            <w:r w:rsidRPr="00E6786A">
              <w:rPr>
                <w:spacing w:val="36"/>
              </w:rPr>
              <w:t>2:15 pm – 3:15 p</w:t>
            </w:r>
            <w:r w:rsidRPr="00E6786A">
              <w:t>m</w:t>
            </w:r>
          </w:p>
        </w:tc>
        <w:tc>
          <w:tcPr>
            <w:tcW w:w="2970" w:type="dxa"/>
            <w:tcBorders>
              <w:top w:val="single" w:sz="6" w:space="0" w:color="A6A6A6" w:themeColor="background1" w:themeShade="A6"/>
              <w:left w:val="single" w:sz="4" w:space="0" w:color="auto"/>
              <w:bottom w:val="single" w:sz="6" w:space="0" w:color="A6A6A6" w:themeColor="background1" w:themeShade="A6"/>
              <w:right w:val="single" w:sz="4" w:space="0" w:color="auto"/>
            </w:tcBorders>
            <w:shd w:val="clear" w:color="auto" w:fill="FDE9D9"/>
          </w:tcPr>
          <w:p w14:paraId="3A65067A" w14:textId="51814E4E" w:rsidR="00CC161E" w:rsidRDefault="00CC161E" w:rsidP="00CC161E">
            <w:pPr>
              <w:pStyle w:val="Presentation"/>
              <w:jc w:val="center"/>
              <w:rPr>
                <w:rFonts w:ascii="Times New Roman" w:hAnsi="Times New Roman"/>
                <w:b w:val="0"/>
                <w:smallCaps/>
                <w:sz w:val="20"/>
              </w:rPr>
            </w:pPr>
            <w:r w:rsidRPr="00C1383D">
              <w:rPr>
                <w:rFonts w:ascii="Times New Roman" w:hAnsi="Times New Roman"/>
                <w:b w:val="0"/>
                <w:smallCaps/>
                <w:sz w:val="20"/>
              </w:rPr>
              <w:t>Suicidal Beh</w:t>
            </w:r>
            <w:r>
              <w:rPr>
                <w:rFonts w:ascii="Times New Roman" w:hAnsi="Times New Roman"/>
                <w:b w:val="0"/>
                <w:smallCaps/>
                <w:sz w:val="20"/>
              </w:rPr>
              <w:t>avior</w:t>
            </w:r>
            <w:r w:rsidRPr="00C1383D">
              <w:rPr>
                <w:rFonts w:ascii="Times New Roman" w:hAnsi="Times New Roman"/>
                <w:b w:val="0"/>
                <w:smallCaps/>
                <w:sz w:val="20"/>
              </w:rPr>
              <w:t xml:space="preserve"> vs</w:t>
            </w:r>
            <w:r>
              <w:rPr>
                <w:rFonts w:ascii="Times New Roman" w:hAnsi="Times New Roman"/>
                <w:b w:val="0"/>
                <w:smallCaps/>
                <w:sz w:val="20"/>
              </w:rPr>
              <w:t>.</w:t>
            </w:r>
            <w:r w:rsidRPr="00C1383D">
              <w:rPr>
                <w:rFonts w:ascii="Times New Roman" w:hAnsi="Times New Roman"/>
                <w:b w:val="0"/>
                <w:smallCaps/>
                <w:sz w:val="20"/>
              </w:rPr>
              <w:t xml:space="preserve"> Suicidal Ideation</w:t>
            </w:r>
          </w:p>
          <w:p w14:paraId="7EBD9496" w14:textId="75376780" w:rsidR="00CC161E" w:rsidRDefault="00CC161E" w:rsidP="00CC161E">
            <w:pPr>
              <w:pStyle w:val="Presentation"/>
              <w:jc w:val="center"/>
              <w:rPr>
                <w:rFonts w:ascii="Times New Roman" w:hAnsi="Times New Roman"/>
                <w:b w:val="0"/>
                <w:smallCaps/>
                <w:sz w:val="20"/>
              </w:rPr>
            </w:pPr>
          </w:p>
          <w:p w14:paraId="698A9820" w14:textId="77777777" w:rsidR="00CC161E" w:rsidRDefault="00CC161E" w:rsidP="00CC161E">
            <w:pPr>
              <w:pStyle w:val="Presentation"/>
              <w:jc w:val="center"/>
              <w:rPr>
                <w:rFonts w:ascii="Times New Roman" w:hAnsi="Times New Roman"/>
                <w:b w:val="0"/>
                <w:smallCaps/>
                <w:sz w:val="20"/>
              </w:rPr>
            </w:pPr>
          </w:p>
          <w:p w14:paraId="0EDD8895" w14:textId="33A78C0B" w:rsidR="00CC161E" w:rsidRDefault="00CC161E" w:rsidP="00CC161E">
            <w:pPr>
              <w:pStyle w:val="Presentation"/>
              <w:jc w:val="center"/>
              <w:rPr>
                <w:rFonts w:ascii="Times New Roman" w:hAnsi="Times New Roman"/>
                <w:b w:val="0"/>
                <w:smallCaps/>
                <w:sz w:val="20"/>
              </w:rPr>
            </w:pPr>
            <w:r>
              <w:rPr>
                <w:rFonts w:ascii="Times New Roman" w:hAnsi="Times New Roman"/>
                <w:b w:val="0"/>
                <w:smallCaps/>
                <w:sz w:val="20"/>
              </w:rPr>
              <w:t>Justin Salcedo</w:t>
            </w:r>
          </w:p>
          <w:p w14:paraId="1E0DAD59" w14:textId="3F70B8B5" w:rsidR="00CC161E" w:rsidRPr="00C1383D" w:rsidRDefault="00CC161E" w:rsidP="00CC161E">
            <w:pPr>
              <w:pStyle w:val="Presentation"/>
              <w:jc w:val="center"/>
              <w:rPr>
                <w:rFonts w:ascii="Times New Roman" w:hAnsi="Times New Roman"/>
                <w:b w:val="0"/>
                <w:smallCaps/>
                <w:sz w:val="20"/>
              </w:rPr>
            </w:pPr>
            <w:r>
              <w:rPr>
                <w:rFonts w:ascii="Times New Roman" w:hAnsi="Times New Roman"/>
                <w:b w:val="0"/>
                <w:smallCaps/>
                <w:sz w:val="20"/>
              </w:rPr>
              <w:t>Voyages Behavioral Health</w:t>
            </w:r>
          </w:p>
        </w:tc>
        <w:tc>
          <w:tcPr>
            <w:tcW w:w="2880" w:type="dxa"/>
            <w:tcBorders>
              <w:top w:val="single" w:sz="6" w:space="0" w:color="A6A6A6" w:themeColor="background1" w:themeShade="A6"/>
              <w:left w:val="single" w:sz="4" w:space="0" w:color="auto"/>
              <w:bottom w:val="single" w:sz="6" w:space="0" w:color="A6A6A6" w:themeColor="background1" w:themeShade="A6"/>
              <w:right w:val="single" w:sz="4" w:space="0" w:color="auto"/>
            </w:tcBorders>
            <w:shd w:val="clear" w:color="auto" w:fill="EAF1DD"/>
          </w:tcPr>
          <w:p w14:paraId="309AB6F1" w14:textId="77777777" w:rsidR="00CC161E" w:rsidRDefault="00CC161E" w:rsidP="00CC161E">
            <w:pPr>
              <w:pStyle w:val="Presentation"/>
              <w:tabs>
                <w:tab w:val="left" w:pos="975"/>
              </w:tabs>
              <w:jc w:val="center"/>
              <w:rPr>
                <w:rFonts w:ascii="Times New Roman" w:hAnsi="Times New Roman"/>
                <w:b w:val="0"/>
                <w:smallCaps/>
                <w:sz w:val="20"/>
              </w:rPr>
            </w:pPr>
            <w:r w:rsidRPr="00C1383D">
              <w:rPr>
                <w:rFonts w:ascii="Times New Roman" w:hAnsi="Times New Roman"/>
                <w:b w:val="0"/>
                <w:smallCaps/>
                <w:sz w:val="20"/>
              </w:rPr>
              <w:t>Diversion is just the Beginning</w:t>
            </w:r>
          </w:p>
          <w:p w14:paraId="67CEC3E4" w14:textId="7391DD0D" w:rsidR="00CC161E" w:rsidRDefault="00CC161E" w:rsidP="00CC161E">
            <w:pPr>
              <w:pStyle w:val="Presentation"/>
              <w:tabs>
                <w:tab w:val="left" w:pos="975"/>
              </w:tabs>
              <w:jc w:val="center"/>
              <w:rPr>
                <w:rFonts w:ascii="Times New Roman" w:hAnsi="Times New Roman"/>
                <w:b w:val="0"/>
                <w:smallCaps/>
                <w:sz w:val="20"/>
              </w:rPr>
            </w:pPr>
          </w:p>
          <w:p w14:paraId="3DDA27D8" w14:textId="77777777" w:rsidR="00CC161E" w:rsidRDefault="00CC161E" w:rsidP="00CC161E">
            <w:pPr>
              <w:pStyle w:val="Presentation"/>
              <w:tabs>
                <w:tab w:val="left" w:pos="975"/>
              </w:tabs>
              <w:jc w:val="center"/>
              <w:rPr>
                <w:rFonts w:ascii="Times New Roman" w:hAnsi="Times New Roman"/>
                <w:b w:val="0"/>
                <w:smallCaps/>
                <w:sz w:val="20"/>
              </w:rPr>
            </w:pPr>
          </w:p>
          <w:p w14:paraId="717F1B59" w14:textId="77777777" w:rsidR="00CC161E" w:rsidRDefault="00CC161E" w:rsidP="00CC161E">
            <w:pPr>
              <w:pStyle w:val="Presentation"/>
              <w:tabs>
                <w:tab w:val="left" w:pos="975"/>
              </w:tabs>
              <w:jc w:val="center"/>
              <w:rPr>
                <w:rFonts w:ascii="Times New Roman" w:hAnsi="Times New Roman"/>
                <w:b w:val="0"/>
                <w:smallCaps/>
                <w:sz w:val="20"/>
              </w:rPr>
            </w:pPr>
            <w:r>
              <w:rPr>
                <w:rFonts w:ascii="Times New Roman" w:hAnsi="Times New Roman"/>
                <w:b w:val="0"/>
                <w:smallCaps/>
                <w:sz w:val="20"/>
              </w:rPr>
              <w:t xml:space="preserve">Evelyn Locklin, </w:t>
            </w:r>
          </w:p>
          <w:p w14:paraId="25F349E4" w14:textId="68A5F993" w:rsidR="00CC161E" w:rsidRDefault="00CC161E" w:rsidP="00CC161E">
            <w:pPr>
              <w:pStyle w:val="Presentation"/>
              <w:tabs>
                <w:tab w:val="left" w:pos="975"/>
              </w:tabs>
              <w:jc w:val="center"/>
              <w:rPr>
                <w:rFonts w:ascii="Times New Roman" w:hAnsi="Times New Roman"/>
                <w:b w:val="0"/>
                <w:smallCaps/>
                <w:sz w:val="20"/>
              </w:rPr>
            </w:pPr>
            <w:r>
              <w:rPr>
                <w:rFonts w:ascii="Times New Roman" w:hAnsi="Times New Roman"/>
                <w:b w:val="0"/>
                <w:smallCaps/>
                <w:sz w:val="20"/>
              </w:rPr>
              <w:t>Harris Center</w:t>
            </w:r>
          </w:p>
          <w:p w14:paraId="4264642E" w14:textId="20640225" w:rsidR="00CC161E" w:rsidRDefault="00CC161E" w:rsidP="00CC161E">
            <w:pPr>
              <w:pStyle w:val="Presentation"/>
              <w:tabs>
                <w:tab w:val="left" w:pos="975"/>
              </w:tabs>
              <w:jc w:val="center"/>
              <w:rPr>
                <w:rFonts w:ascii="Times New Roman" w:hAnsi="Times New Roman"/>
                <w:b w:val="0"/>
                <w:smallCaps/>
                <w:sz w:val="20"/>
              </w:rPr>
            </w:pPr>
            <w:r>
              <w:rPr>
                <w:rFonts w:ascii="Times New Roman" w:hAnsi="Times New Roman"/>
                <w:b w:val="0"/>
                <w:smallCaps/>
                <w:sz w:val="20"/>
              </w:rPr>
              <w:t>&amp;</w:t>
            </w:r>
          </w:p>
          <w:p w14:paraId="24188B29" w14:textId="37B2F938" w:rsidR="00CC161E" w:rsidRDefault="00CC161E" w:rsidP="00CC161E">
            <w:pPr>
              <w:pStyle w:val="Presentation"/>
              <w:tabs>
                <w:tab w:val="left" w:pos="975"/>
              </w:tabs>
              <w:jc w:val="center"/>
              <w:rPr>
                <w:rFonts w:ascii="Times New Roman" w:hAnsi="Times New Roman"/>
                <w:b w:val="0"/>
                <w:smallCaps/>
                <w:sz w:val="20"/>
              </w:rPr>
            </w:pPr>
            <w:r>
              <w:rPr>
                <w:rFonts w:ascii="Times New Roman" w:hAnsi="Times New Roman"/>
                <w:b w:val="0"/>
                <w:smallCaps/>
                <w:sz w:val="20"/>
              </w:rPr>
              <w:t>Lt. R.H. Lomelo,</w:t>
            </w:r>
          </w:p>
          <w:p w14:paraId="0DBFFED6" w14:textId="2364A43B" w:rsidR="00CC161E" w:rsidRPr="00C1383D" w:rsidRDefault="00CC161E" w:rsidP="0057256A">
            <w:pPr>
              <w:pStyle w:val="Presentation"/>
              <w:tabs>
                <w:tab w:val="left" w:pos="975"/>
              </w:tabs>
              <w:jc w:val="center"/>
              <w:rPr>
                <w:rFonts w:ascii="Times New Roman" w:hAnsi="Times New Roman"/>
                <w:b w:val="0"/>
                <w:smallCaps/>
                <w:sz w:val="20"/>
              </w:rPr>
            </w:pPr>
            <w:r>
              <w:rPr>
                <w:rFonts w:ascii="Times New Roman" w:hAnsi="Times New Roman"/>
                <w:b w:val="0"/>
                <w:smallCaps/>
                <w:sz w:val="20"/>
              </w:rPr>
              <w:t>Harris County S.O.</w:t>
            </w:r>
          </w:p>
        </w:tc>
        <w:tc>
          <w:tcPr>
            <w:tcW w:w="2782" w:type="dxa"/>
            <w:tcBorders>
              <w:top w:val="single" w:sz="6" w:space="0" w:color="A6A6A6" w:themeColor="background1" w:themeShade="A6"/>
              <w:left w:val="single" w:sz="4" w:space="0" w:color="auto"/>
              <w:bottom w:val="single" w:sz="6" w:space="0" w:color="A6A6A6" w:themeColor="background1" w:themeShade="A6"/>
              <w:right w:val="single" w:sz="4" w:space="0" w:color="auto"/>
            </w:tcBorders>
            <w:shd w:val="clear" w:color="auto" w:fill="E5DFEC" w:themeFill="accent4" w:themeFillTint="33"/>
          </w:tcPr>
          <w:p w14:paraId="59037903" w14:textId="1A9EFD39" w:rsidR="00CC161E" w:rsidRDefault="00CC161E" w:rsidP="00CC161E">
            <w:pPr>
              <w:jc w:val="center"/>
              <w:rPr>
                <w:rFonts w:ascii="Times New Roman" w:hAnsi="Times New Roman"/>
                <w:smallCaps/>
                <w:szCs w:val="20"/>
              </w:rPr>
            </w:pPr>
            <w:r w:rsidRPr="00C1383D">
              <w:rPr>
                <w:rFonts w:ascii="Times New Roman" w:hAnsi="Times New Roman"/>
                <w:smallCaps/>
                <w:szCs w:val="20"/>
              </w:rPr>
              <w:t>The lost art of the genogram - assessment tool in practice</w:t>
            </w:r>
          </w:p>
          <w:p w14:paraId="606532B8" w14:textId="77777777" w:rsidR="00CC161E" w:rsidRDefault="00CC161E" w:rsidP="00CC161E">
            <w:pPr>
              <w:jc w:val="center"/>
              <w:rPr>
                <w:rFonts w:ascii="Times New Roman" w:hAnsi="Times New Roman"/>
                <w:smallCaps/>
                <w:szCs w:val="20"/>
              </w:rPr>
            </w:pPr>
          </w:p>
          <w:p w14:paraId="3B61C10E" w14:textId="680FA086" w:rsidR="00CC161E" w:rsidRDefault="00CC161E" w:rsidP="00CC161E">
            <w:pPr>
              <w:jc w:val="center"/>
              <w:rPr>
                <w:rFonts w:ascii="Times New Roman" w:hAnsi="Times New Roman"/>
                <w:smallCaps/>
                <w:szCs w:val="20"/>
              </w:rPr>
            </w:pPr>
            <w:r>
              <w:rPr>
                <w:rFonts w:ascii="Times New Roman" w:hAnsi="Times New Roman"/>
                <w:smallCaps/>
                <w:szCs w:val="20"/>
              </w:rPr>
              <w:t>Jackie St. Germaine,</w:t>
            </w:r>
          </w:p>
          <w:p w14:paraId="19A00081" w14:textId="3B8BCD26" w:rsidR="00CC161E" w:rsidRPr="00C1383D" w:rsidRDefault="00CC161E" w:rsidP="00CC161E">
            <w:pPr>
              <w:jc w:val="center"/>
              <w:rPr>
                <w:szCs w:val="20"/>
              </w:rPr>
            </w:pPr>
            <w:r>
              <w:rPr>
                <w:rFonts w:ascii="Times New Roman" w:hAnsi="Times New Roman"/>
                <w:smallCaps/>
                <w:szCs w:val="20"/>
              </w:rPr>
              <w:t>Dunn Behavioral Sciences Center</w:t>
            </w:r>
          </w:p>
        </w:tc>
      </w:tr>
      <w:tr w:rsidR="00A25A26" w:rsidRPr="00C05330" w14:paraId="451232F9" w14:textId="77777777" w:rsidTr="00B12F65">
        <w:trPr>
          <w:jc w:val="center"/>
        </w:trPr>
        <w:tc>
          <w:tcPr>
            <w:tcW w:w="2152" w:type="dxa"/>
            <w:tcBorders>
              <w:top w:val="single" w:sz="4" w:space="0" w:color="BFBFBF" w:themeColor="background1" w:themeShade="BF"/>
              <w:left w:val="single" w:sz="4" w:space="0" w:color="auto"/>
              <w:bottom w:val="thinThickMediumGap" w:sz="24" w:space="0" w:color="auto"/>
              <w:right w:val="single" w:sz="4" w:space="0" w:color="auto"/>
            </w:tcBorders>
            <w:tcFitText/>
          </w:tcPr>
          <w:p w14:paraId="150A3E3A" w14:textId="7915E06E" w:rsidR="00A25A26" w:rsidRPr="00A25A26" w:rsidRDefault="00D464C8" w:rsidP="00CC161E">
            <w:pPr>
              <w:pStyle w:val="Time"/>
              <w:rPr>
                <w:spacing w:val="36"/>
              </w:rPr>
            </w:pPr>
            <w:r w:rsidRPr="00E6786A">
              <w:rPr>
                <w:spacing w:val="36"/>
              </w:rPr>
              <w:t>3:15 pm – 3:30 p</w:t>
            </w:r>
            <w:r w:rsidRPr="00E6786A">
              <w:t>m</w:t>
            </w:r>
          </w:p>
        </w:tc>
        <w:tc>
          <w:tcPr>
            <w:tcW w:w="8632" w:type="dxa"/>
            <w:gridSpan w:val="3"/>
            <w:tcBorders>
              <w:top w:val="single" w:sz="4" w:space="0" w:color="auto"/>
              <w:left w:val="single" w:sz="4" w:space="0" w:color="auto"/>
              <w:bottom w:val="thinThickMedium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AF42A9" w14:textId="77777777" w:rsidR="00A25A26" w:rsidRDefault="00A25A26" w:rsidP="00A25A26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  <w:r w:rsidRPr="00287D33">
              <w:rPr>
                <w:rFonts w:ascii="Times New Roman" w:hAnsi="Times New Roman"/>
                <w:b/>
                <w:smallCaps/>
                <w:sz w:val="24"/>
              </w:rPr>
              <w:t>Break</w:t>
            </w:r>
          </w:p>
          <w:p w14:paraId="6B700F92" w14:textId="77777777" w:rsidR="00A25A26" w:rsidRPr="00C1383D" w:rsidRDefault="00A25A26" w:rsidP="00CC161E">
            <w:pPr>
              <w:jc w:val="center"/>
              <w:rPr>
                <w:rFonts w:ascii="Times New Roman" w:hAnsi="Times New Roman"/>
                <w:smallCaps/>
                <w:szCs w:val="20"/>
              </w:rPr>
            </w:pPr>
          </w:p>
        </w:tc>
      </w:tr>
      <w:tr w:rsidR="00CC161E" w:rsidRPr="00C05330" w14:paraId="7FA8B1B9" w14:textId="77777777" w:rsidTr="00A25A26">
        <w:trPr>
          <w:jc w:val="center"/>
        </w:trPr>
        <w:tc>
          <w:tcPr>
            <w:tcW w:w="2152" w:type="dxa"/>
            <w:tcBorders>
              <w:top w:val="thinThick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  <w:shd w:val="clear" w:color="auto" w:fill="D9D9D9" w:themeFill="background1" w:themeFillShade="D9"/>
            <w:tcFitText/>
          </w:tcPr>
          <w:p w14:paraId="7A388D79" w14:textId="245F2358" w:rsidR="00CC161E" w:rsidRPr="00C546CF" w:rsidRDefault="00A25A26" w:rsidP="00A25A26">
            <w:pPr>
              <w:pStyle w:val="Presentation"/>
            </w:pPr>
            <w:r w:rsidRPr="00E6786A">
              <w:rPr>
                <w:spacing w:val="20"/>
              </w:rPr>
              <w:t>3:30 pm – 4:30</w:t>
            </w:r>
            <w:r w:rsidR="00D464C8" w:rsidRPr="00E6786A">
              <w:rPr>
                <w:spacing w:val="20"/>
              </w:rPr>
              <w:t xml:space="preserve"> p</w:t>
            </w:r>
            <w:r w:rsidR="00D464C8" w:rsidRPr="00E6786A">
              <w:rPr>
                <w:spacing w:val="15"/>
              </w:rPr>
              <w:t>m</w:t>
            </w:r>
          </w:p>
        </w:tc>
        <w:tc>
          <w:tcPr>
            <w:tcW w:w="8632" w:type="dxa"/>
            <w:gridSpan w:val="3"/>
            <w:tcBorders>
              <w:top w:val="thinThick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  <w:shd w:val="clear" w:color="auto" w:fill="D9D9D9" w:themeFill="background1" w:themeFillShade="D9"/>
            <w:vAlign w:val="center"/>
          </w:tcPr>
          <w:p w14:paraId="669866B2" w14:textId="77777777" w:rsidR="00CC161E" w:rsidRPr="000845CB" w:rsidRDefault="00CC161E" w:rsidP="00CC161E">
            <w:pPr>
              <w:pStyle w:val="Session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0845CB">
              <w:rPr>
                <w:rFonts w:ascii="Times New Roman" w:hAnsi="Times New Roman"/>
                <w:b/>
                <w:smallCaps/>
                <w:sz w:val="28"/>
                <w:szCs w:val="28"/>
              </w:rPr>
              <w:t>Membership Meeting</w:t>
            </w:r>
          </w:p>
        </w:tc>
      </w:tr>
      <w:tr w:rsidR="00CC161E" w:rsidRPr="00C05330" w14:paraId="01121934" w14:textId="77777777" w:rsidTr="000845CB">
        <w:trPr>
          <w:jc w:val="center"/>
        </w:trPr>
        <w:tc>
          <w:tcPr>
            <w:tcW w:w="2152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  <w:shd w:val="clear" w:color="auto" w:fill="D9D9D9" w:themeFill="background1" w:themeFillShade="D9"/>
            <w:tcFitText/>
          </w:tcPr>
          <w:p w14:paraId="05B6F81A" w14:textId="77777777" w:rsidR="00CC161E" w:rsidRPr="00310742" w:rsidRDefault="00CC161E" w:rsidP="00CC161E">
            <w:pPr>
              <w:pStyle w:val="Time"/>
              <w:rPr>
                <w:spacing w:val="37"/>
              </w:rPr>
            </w:pPr>
            <w:r w:rsidRPr="00E6786A">
              <w:rPr>
                <w:spacing w:val="29"/>
              </w:rPr>
              <w:t>7:00 pm – 10:30 p</w:t>
            </w:r>
            <w:r w:rsidRPr="00E6786A">
              <w:rPr>
                <w:spacing w:val="9"/>
              </w:rPr>
              <w:t>m</w:t>
            </w:r>
          </w:p>
        </w:tc>
        <w:tc>
          <w:tcPr>
            <w:tcW w:w="8632" w:type="dxa"/>
            <w:gridSpan w:val="3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  <w:shd w:val="clear" w:color="auto" w:fill="D9D9D9" w:themeFill="background1" w:themeFillShade="D9"/>
            <w:vAlign w:val="center"/>
          </w:tcPr>
          <w:p w14:paraId="5758B484" w14:textId="77777777" w:rsidR="00CC161E" w:rsidRPr="000845CB" w:rsidRDefault="00CC161E" w:rsidP="00CC161E">
            <w:pPr>
              <w:pStyle w:val="Session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</w:rPr>
              <w:t>Social Event</w:t>
            </w:r>
          </w:p>
        </w:tc>
      </w:tr>
    </w:tbl>
    <w:p w14:paraId="70F604DB" w14:textId="77777777" w:rsidR="00A75373" w:rsidRPr="00A75373" w:rsidRDefault="008F1CC7" w:rsidP="00A75373">
      <w:pPr>
        <w:pStyle w:val="Heading2"/>
      </w:pPr>
      <w:sdt>
        <w:sdtPr>
          <w:alias w:val="Date"/>
          <w:tag w:val="Date"/>
          <w:id w:val="88140785"/>
          <w:placeholder>
            <w:docPart w:val="76B5A08834214E3EA768329CE2782A8D"/>
          </w:placeholder>
          <w:date w:fullDate="2023-04-21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36513C">
            <w:t>Friday, April 21, 2023</w:t>
          </w:r>
        </w:sdtContent>
      </w:sdt>
    </w:p>
    <w:tbl>
      <w:tblPr>
        <w:tblW w:w="5000" w:type="pct"/>
        <w:jc w:val="center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2242"/>
        <w:gridCol w:w="2793"/>
        <w:gridCol w:w="87"/>
        <w:gridCol w:w="2787"/>
        <w:gridCol w:w="42"/>
        <w:gridCol w:w="2833"/>
      </w:tblGrid>
      <w:tr w:rsidR="004916F8" w:rsidRPr="00C05330" w14:paraId="7A74B88D" w14:textId="77777777" w:rsidTr="002C5A63">
        <w:trPr>
          <w:jc w:val="center"/>
        </w:trPr>
        <w:tc>
          <w:tcPr>
            <w:tcW w:w="2242" w:type="dxa"/>
            <w:tcBorders>
              <w:bottom w:val="single" w:sz="6" w:space="0" w:color="A6A6A6" w:themeColor="background1" w:themeShade="A6"/>
            </w:tcBorders>
            <w:tcFitText/>
          </w:tcPr>
          <w:p w14:paraId="29253D25" w14:textId="77777777" w:rsidR="004916F8" w:rsidRPr="00C546CF" w:rsidRDefault="008860C3" w:rsidP="008860C3">
            <w:pPr>
              <w:pStyle w:val="Time"/>
            </w:pPr>
            <w:r w:rsidRPr="00E6786A">
              <w:rPr>
                <w:spacing w:val="42"/>
              </w:rPr>
              <w:t>7:30 am – 8:30</w:t>
            </w:r>
            <w:r w:rsidR="004916F8" w:rsidRPr="00E6786A">
              <w:rPr>
                <w:spacing w:val="42"/>
              </w:rPr>
              <w:t xml:space="preserve"> </w:t>
            </w:r>
            <w:r w:rsidR="000B402B" w:rsidRPr="00E6786A">
              <w:rPr>
                <w:spacing w:val="42"/>
              </w:rPr>
              <w:t>a</w:t>
            </w:r>
            <w:r w:rsidR="004916F8" w:rsidRPr="00E6786A">
              <w:rPr>
                <w:spacing w:val="14"/>
              </w:rPr>
              <w:t>m</w:t>
            </w:r>
          </w:p>
        </w:tc>
        <w:tc>
          <w:tcPr>
            <w:tcW w:w="8542" w:type="dxa"/>
            <w:gridSpan w:val="5"/>
            <w:tcBorders>
              <w:bottom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14A78A63" w14:textId="77777777" w:rsidR="00F17CCA" w:rsidRPr="000845CB" w:rsidRDefault="00F17CCA" w:rsidP="001F4959">
            <w:pPr>
              <w:pStyle w:val="Session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0845CB">
              <w:rPr>
                <w:rFonts w:ascii="Times New Roman" w:hAnsi="Times New Roman"/>
                <w:b/>
                <w:smallCaps/>
                <w:sz w:val="24"/>
                <w:szCs w:val="24"/>
              </w:rPr>
              <w:t>Breakfast</w:t>
            </w:r>
          </w:p>
        </w:tc>
      </w:tr>
      <w:tr w:rsidR="00432E0A" w:rsidRPr="00C05330" w14:paraId="108E1F57" w14:textId="77777777" w:rsidTr="002C5A63">
        <w:trPr>
          <w:jc w:val="center"/>
        </w:trPr>
        <w:tc>
          <w:tcPr>
            <w:tcW w:w="2242" w:type="dxa"/>
            <w:tcBorders>
              <w:bottom w:val="single" w:sz="6" w:space="0" w:color="A6A6A6" w:themeColor="background1" w:themeShade="A6"/>
            </w:tcBorders>
            <w:tcFitText/>
          </w:tcPr>
          <w:p w14:paraId="6AD8E917" w14:textId="77777777" w:rsidR="00432E0A" w:rsidRPr="008860C3" w:rsidRDefault="00432E0A" w:rsidP="008860C3">
            <w:pPr>
              <w:pStyle w:val="Time"/>
              <w:rPr>
                <w:spacing w:val="37"/>
              </w:rPr>
            </w:pPr>
            <w:r w:rsidRPr="008F1CC7">
              <w:rPr>
                <w:spacing w:val="40"/>
              </w:rPr>
              <w:t>8:30 am -10:00 a</w:t>
            </w:r>
            <w:r w:rsidRPr="008F1CC7">
              <w:rPr>
                <w:spacing w:val="11"/>
              </w:rPr>
              <w:t>m</w:t>
            </w:r>
          </w:p>
        </w:tc>
        <w:tc>
          <w:tcPr>
            <w:tcW w:w="2793" w:type="dxa"/>
            <w:tcBorders>
              <w:bottom w:val="single" w:sz="6" w:space="0" w:color="A6A6A6" w:themeColor="background1" w:themeShade="A6"/>
            </w:tcBorders>
            <w:shd w:val="clear" w:color="auto" w:fill="FDE9D9" w:themeFill="accent6" w:themeFillTint="33"/>
            <w:vAlign w:val="center"/>
          </w:tcPr>
          <w:p w14:paraId="284B2FFD" w14:textId="77777777" w:rsidR="0057256A" w:rsidRDefault="0057256A" w:rsidP="0057256A">
            <w:pPr>
              <w:pStyle w:val="Session"/>
              <w:rPr>
                <w:rFonts w:ascii="Times New Roman" w:hAnsi="Times New Roman"/>
                <w:smallCaps/>
                <w:szCs w:val="20"/>
              </w:rPr>
            </w:pPr>
            <w:r>
              <w:rPr>
                <w:rFonts w:ascii="Times New Roman" w:hAnsi="Times New Roman"/>
                <w:smallCaps/>
                <w:szCs w:val="20"/>
              </w:rPr>
              <w:t>Fentanyl In North Texas: History Repeats Itself</w:t>
            </w:r>
          </w:p>
          <w:p w14:paraId="677CCD9B" w14:textId="77777777" w:rsidR="0057256A" w:rsidRDefault="0057256A" w:rsidP="0057256A">
            <w:pPr>
              <w:pStyle w:val="Session"/>
              <w:rPr>
                <w:rFonts w:ascii="Times New Roman" w:hAnsi="Times New Roman"/>
                <w:smallCaps/>
                <w:szCs w:val="20"/>
              </w:rPr>
            </w:pPr>
          </w:p>
          <w:p w14:paraId="39E8A533" w14:textId="77777777" w:rsidR="0057256A" w:rsidRDefault="0057256A" w:rsidP="0057256A">
            <w:pPr>
              <w:pStyle w:val="Session"/>
              <w:rPr>
                <w:rFonts w:ascii="Times New Roman" w:hAnsi="Times New Roman"/>
                <w:smallCaps/>
                <w:szCs w:val="20"/>
              </w:rPr>
            </w:pPr>
            <w:r>
              <w:rPr>
                <w:rFonts w:ascii="Times New Roman" w:hAnsi="Times New Roman"/>
                <w:smallCaps/>
                <w:szCs w:val="20"/>
              </w:rPr>
              <w:t>A.D. Paul</w:t>
            </w:r>
          </w:p>
          <w:p w14:paraId="1E72F88A" w14:textId="2D1672F7" w:rsidR="00F04B1E" w:rsidRPr="009C73B1" w:rsidRDefault="0057256A" w:rsidP="0057256A">
            <w:pPr>
              <w:pStyle w:val="Session"/>
              <w:rPr>
                <w:rFonts w:ascii="Times New Roman" w:hAnsi="Times New Roman"/>
                <w:smallCaps/>
                <w:szCs w:val="20"/>
              </w:rPr>
            </w:pPr>
            <w:proofErr w:type="spellStart"/>
            <w:r>
              <w:rPr>
                <w:rFonts w:ascii="Times New Roman" w:hAnsi="Times New Roman"/>
                <w:smallCaps/>
                <w:szCs w:val="20"/>
              </w:rPr>
              <w:t>Lifepath</w:t>
            </w:r>
            <w:proofErr w:type="spellEnd"/>
            <w:r>
              <w:rPr>
                <w:rFonts w:ascii="Times New Roman" w:hAnsi="Times New Roman"/>
                <w:smallCaps/>
                <w:szCs w:val="20"/>
              </w:rPr>
              <w:t xml:space="preserve"> Systems</w:t>
            </w:r>
          </w:p>
        </w:tc>
        <w:tc>
          <w:tcPr>
            <w:tcW w:w="2874" w:type="dxa"/>
            <w:gridSpan w:val="2"/>
            <w:tcBorders>
              <w:bottom w:val="single" w:sz="6" w:space="0" w:color="A6A6A6" w:themeColor="background1" w:themeShade="A6"/>
            </w:tcBorders>
            <w:shd w:val="clear" w:color="auto" w:fill="EAF1DD" w:themeFill="accent3" w:themeFillTint="33"/>
            <w:vAlign w:val="center"/>
          </w:tcPr>
          <w:p w14:paraId="7118B3F1" w14:textId="77777777" w:rsidR="00432E0A" w:rsidRDefault="00F9503C" w:rsidP="001F4959">
            <w:pPr>
              <w:pStyle w:val="Session"/>
              <w:rPr>
                <w:rFonts w:ascii="Times New Roman" w:hAnsi="Times New Roman"/>
                <w:smallCaps/>
                <w:szCs w:val="20"/>
              </w:rPr>
            </w:pPr>
            <w:r w:rsidRPr="009C73B1">
              <w:rPr>
                <w:rFonts w:ascii="Times New Roman" w:hAnsi="Times New Roman"/>
                <w:smallCaps/>
                <w:szCs w:val="20"/>
              </w:rPr>
              <w:t>Moral Injury The invisible war inside An Officer</w:t>
            </w:r>
          </w:p>
          <w:p w14:paraId="5BC0F319" w14:textId="77777777" w:rsidR="000D10B7" w:rsidRDefault="000D10B7" w:rsidP="001F4959">
            <w:pPr>
              <w:pStyle w:val="Session"/>
              <w:rPr>
                <w:rFonts w:ascii="Times New Roman" w:hAnsi="Times New Roman"/>
                <w:smallCaps/>
                <w:szCs w:val="20"/>
              </w:rPr>
            </w:pPr>
          </w:p>
          <w:p w14:paraId="43E50CC9" w14:textId="34ADA280" w:rsidR="000D10B7" w:rsidRDefault="000D10B7" w:rsidP="001F4959">
            <w:pPr>
              <w:pStyle w:val="Session"/>
              <w:rPr>
                <w:rFonts w:ascii="Times New Roman" w:hAnsi="Times New Roman"/>
                <w:smallCaps/>
                <w:szCs w:val="20"/>
              </w:rPr>
            </w:pPr>
            <w:r>
              <w:rPr>
                <w:rFonts w:ascii="Times New Roman" w:hAnsi="Times New Roman"/>
                <w:smallCaps/>
                <w:szCs w:val="20"/>
              </w:rPr>
              <w:t>Rhonda Russ &amp; Andres Arvizu</w:t>
            </w:r>
          </w:p>
          <w:p w14:paraId="3BB5903D" w14:textId="5749688E" w:rsidR="000D10B7" w:rsidRPr="009C73B1" w:rsidRDefault="000D10B7" w:rsidP="001F4959">
            <w:pPr>
              <w:pStyle w:val="Session"/>
              <w:rPr>
                <w:rFonts w:ascii="Times New Roman" w:hAnsi="Times New Roman"/>
                <w:smallCaps/>
                <w:szCs w:val="20"/>
              </w:rPr>
            </w:pPr>
            <w:r>
              <w:rPr>
                <w:rFonts w:ascii="Times New Roman" w:hAnsi="Times New Roman"/>
                <w:smallCaps/>
                <w:szCs w:val="20"/>
              </w:rPr>
              <w:t>El Paso PD</w:t>
            </w:r>
          </w:p>
        </w:tc>
        <w:tc>
          <w:tcPr>
            <w:tcW w:w="2875" w:type="dxa"/>
            <w:gridSpan w:val="2"/>
            <w:tcBorders>
              <w:bottom w:val="single" w:sz="6" w:space="0" w:color="A6A6A6" w:themeColor="background1" w:themeShade="A6"/>
            </w:tcBorders>
            <w:shd w:val="clear" w:color="auto" w:fill="E5DFEC" w:themeFill="accent4" w:themeFillTint="33"/>
            <w:vAlign w:val="center"/>
          </w:tcPr>
          <w:p w14:paraId="3C2AF37C" w14:textId="7AC29672" w:rsidR="00432E0A" w:rsidRPr="008F1CC7" w:rsidRDefault="003E456D" w:rsidP="0004346D">
            <w:pPr>
              <w:pStyle w:val="Session"/>
              <w:rPr>
                <w:rFonts w:ascii="Times New Roman" w:hAnsi="Times New Roman"/>
                <w:smallCaps/>
              </w:rPr>
            </w:pPr>
            <w:r w:rsidRPr="008F1CC7">
              <w:rPr>
                <w:rFonts w:ascii="Times New Roman" w:hAnsi="Times New Roman"/>
                <w:smallCaps/>
              </w:rPr>
              <w:t>IDD</w:t>
            </w:r>
            <w:r w:rsidR="0004346D" w:rsidRPr="008F1CC7">
              <w:rPr>
                <w:rFonts w:ascii="Times New Roman" w:hAnsi="Times New Roman"/>
                <w:smallCaps/>
              </w:rPr>
              <w:t xml:space="preserve"> And the Justice Involved</w:t>
            </w:r>
          </w:p>
          <w:p w14:paraId="60BCEF3F" w14:textId="74C243BC" w:rsidR="00CD3DCF" w:rsidRDefault="00CD3DCF" w:rsidP="0004346D">
            <w:pPr>
              <w:pStyle w:val="Session"/>
              <w:rPr>
                <w:rFonts w:ascii="Times New Roman" w:hAnsi="Times New Roman"/>
              </w:rPr>
            </w:pPr>
          </w:p>
          <w:p w14:paraId="5BAD7BDB" w14:textId="77777777" w:rsidR="00345756" w:rsidRDefault="00345756" w:rsidP="0004346D">
            <w:pPr>
              <w:pStyle w:val="Session"/>
              <w:rPr>
                <w:rFonts w:ascii="Times New Roman" w:hAnsi="Times New Roman"/>
              </w:rPr>
            </w:pPr>
          </w:p>
          <w:p w14:paraId="05F74FD2" w14:textId="77777777" w:rsidR="00CD3DCF" w:rsidRPr="008F1CC7" w:rsidRDefault="00CD3DCF" w:rsidP="0004346D">
            <w:pPr>
              <w:pStyle w:val="Session"/>
              <w:rPr>
                <w:rFonts w:ascii="Times New Roman" w:hAnsi="Times New Roman"/>
                <w:smallCaps/>
              </w:rPr>
            </w:pPr>
            <w:r w:rsidRPr="008F1CC7">
              <w:rPr>
                <w:rFonts w:ascii="Times New Roman" w:hAnsi="Times New Roman"/>
                <w:smallCaps/>
              </w:rPr>
              <w:t>Melvin Bowser</w:t>
            </w:r>
          </w:p>
          <w:p w14:paraId="3F6B404A" w14:textId="441DACC2" w:rsidR="00605205" w:rsidRPr="009C73B1" w:rsidRDefault="00605205" w:rsidP="0004346D">
            <w:pPr>
              <w:pStyle w:val="Session"/>
              <w:rPr>
                <w:rFonts w:ascii="Times New Roman" w:hAnsi="Times New Roman"/>
              </w:rPr>
            </w:pPr>
            <w:r w:rsidRPr="008F1CC7">
              <w:rPr>
                <w:rFonts w:ascii="Times New Roman" w:hAnsi="Times New Roman"/>
                <w:smallCaps/>
              </w:rPr>
              <w:t>Texas Commission on Jail Standards</w:t>
            </w:r>
          </w:p>
        </w:tc>
      </w:tr>
      <w:tr w:rsidR="004916F8" w:rsidRPr="00C05330" w14:paraId="1657082D" w14:textId="77777777" w:rsidTr="002C5A63">
        <w:trPr>
          <w:jc w:val="center"/>
        </w:trPr>
        <w:tc>
          <w:tcPr>
            <w:tcW w:w="2242" w:type="dxa"/>
            <w:shd w:val="clear" w:color="auto" w:fill="F2F2F2" w:themeFill="background1" w:themeFillShade="F2"/>
            <w:tcFitText/>
          </w:tcPr>
          <w:p w14:paraId="375518E2" w14:textId="77777777" w:rsidR="004916F8" w:rsidRPr="004916F8" w:rsidRDefault="008860C3" w:rsidP="008860C3">
            <w:pPr>
              <w:pStyle w:val="Time"/>
              <w:rPr>
                <w:spacing w:val="30"/>
              </w:rPr>
            </w:pPr>
            <w:r w:rsidRPr="008F1CC7">
              <w:rPr>
                <w:spacing w:val="28"/>
              </w:rPr>
              <w:t>10:00 am – 10:15</w:t>
            </w:r>
            <w:r w:rsidR="004916F8" w:rsidRPr="008F1CC7">
              <w:rPr>
                <w:spacing w:val="28"/>
              </w:rPr>
              <w:t xml:space="preserve"> a</w:t>
            </w:r>
            <w:r w:rsidR="004916F8" w:rsidRPr="008F1CC7">
              <w:rPr>
                <w:spacing w:val="14"/>
              </w:rPr>
              <w:t>m</w:t>
            </w:r>
          </w:p>
        </w:tc>
        <w:tc>
          <w:tcPr>
            <w:tcW w:w="8542" w:type="dxa"/>
            <w:gridSpan w:val="5"/>
            <w:tcBorders>
              <w:top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6A86C7E" w14:textId="77777777" w:rsidR="004916F8" w:rsidRPr="009C73B1" w:rsidRDefault="004916F8" w:rsidP="00305383">
            <w:pPr>
              <w:pStyle w:val="Session"/>
              <w:rPr>
                <w:rFonts w:ascii="Times New Roman" w:hAnsi="Times New Roman"/>
                <w:b/>
                <w:smallCaps/>
                <w:szCs w:val="20"/>
              </w:rPr>
            </w:pPr>
            <w:r w:rsidRPr="009C73B1">
              <w:rPr>
                <w:rFonts w:ascii="Times New Roman" w:hAnsi="Times New Roman"/>
                <w:b/>
                <w:smallCaps/>
                <w:szCs w:val="20"/>
              </w:rPr>
              <w:t>Morning Break</w:t>
            </w:r>
          </w:p>
        </w:tc>
      </w:tr>
      <w:tr w:rsidR="00F17CCA" w:rsidRPr="00C05330" w14:paraId="13B43FAE" w14:textId="77777777" w:rsidTr="002C5A63">
        <w:trPr>
          <w:jc w:val="center"/>
        </w:trPr>
        <w:tc>
          <w:tcPr>
            <w:tcW w:w="2242" w:type="dxa"/>
            <w:tcFitText/>
          </w:tcPr>
          <w:p w14:paraId="23E15721" w14:textId="77777777" w:rsidR="00F17CCA" w:rsidRPr="00C546CF" w:rsidRDefault="008860C3" w:rsidP="00432E0A">
            <w:pPr>
              <w:pStyle w:val="Time"/>
            </w:pPr>
            <w:r w:rsidRPr="008F1CC7">
              <w:rPr>
                <w:spacing w:val="28"/>
              </w:rPr>
              <w:t>10:15</w:t>
            </w:r>
            <w:r w:rsidR="00DD33D1" w:rsidRPr="008F1CC7">
              <w:rPr>
                <w:spacing w:val="28"/>
              </w:rPr>
              <w:t xml:space="preserve"> a</w:t>
            </w:r>
            <w:r w:rsidR="00F17CCA" w:rsidRPr="008F1CC7">
              <w:rPr>
                <w:spacing w:val="28"/>
              </w:rPr>
              <w:t xml:space="preserve">m – </w:t>
            </w:r>
            <w:r w:rsidR="00DD33D1" w:rsidRPr="008F1CC7">
              <w:rPr>
                <w:spacing w:val="28"/>
              </w:rPr>
              <w:t>1</w:t>
            </w:r>
            <w:r w:rsidR="00432E0A" w:rsidRPr="008F1CC7">
              <w:rPr>
                <w:spacing w:val="28"/>
              </w:rPr>
              <w:t>1</w:t>
            </w:r>
            <w:r w:rsidRPr="008F1CC7">
              <w:rPr>
                <w:spacing w:val="28"/>
              </w:rPr>
              <w:t>:45</w:t>
            </w:r>
            <w:r w:rsidR="00DD33D1" w:rsidRPr="008F1CC7">
              <w:rPr>
                <w:spacing w:val="28"/>
              </w:rPr>
              <w:t xml:space="preserve"> a</w:t>
            </w:r>
            <w:r w:rsidR="00F17CCA" w:rsidRPr="008F1CC7">
              <w:rPr>
                <w:spacing w:val="14"/>
              </w:rPr>
              <w:t>m</w:t>
            </w:r>
          </w:p>
        </w:tc>
        <w:tc>
          <w:tcPr>
            <w:tcW w:w="2880" w:type="dxa"/>
            <w:gridSpan w:val="2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DE9D9" w:themeFill="accent6" w:themeFillTint="33"/>
          </w:tcPr>
          <w:p w14:paraId="2D7F240E" w14:textId="77777777" w:rsidR="00F04B1E" w:rsidRDefault="00F04B1E" w:rsidP="00F04B1E">
            <w:pPr>
              <w:pStyle w:val="Presentation"/>
              <w:jc w:val="center"/>
              <w:rPr>
                <w:rFonts w:ascii="Times New Roman" w:hAnsi="Times New Roman"/>
                <w:b w:val="0"/>
                <w:smallCaps/>
                <w:sz w:val="20"/>
                <w:szCs w:val="24"/>
              </w:rPr>
            </w:pPr>
            <w:r>
              <w:rPr>
                <w:rFonts w:ascii="Times New Roman" w:hAnsi="Times New Roman"/>
                <w:b w:val="0"/>
                <w:smallCaps/>
                <w:sz w:val="20"/>
                <w:szCs w:val="24"/>
              </w:rPr>
              <w:t>EMTALA</w:t>
            </w:r>
          </w:p>
          <w:p w14:paraId="4A41431B" w14:textId="5EDC888F" w:rsidR="00F04B1E" w:rsidRDefault="00F04B1E" w:rsidP="00F04B1E">
            <w:pPr>
              <w:pStyle w:val="Presentation"/>
              <w:jc w:val="center"/>
              <w:rPr>
                <w:rFonts w:ascii="Times New Roman" w:hAnsi="Times New Roman"/>
                <w:b w:val="0"/>
                <w:smallCaps/>
                <w:sz w:val="20"/>
                <w:szCs w:val="24"/>
              </w:rPr>
            </w:pPr>
          </w:p>
          <w:p w14:paraId="4D6FCB10" w14:textId="77777777" w:rsidR="00CB7FDF" w:rsidRDefault="00CB7FDF" w:rsidP="00F04B1E">
            <w:pPr>
              <w:pStyle w:val="Presentation"/>
              <w:jc w:val="center"/>
              <w:rPr>
                <w:rFonts w:ascii="Times New Roman" w:hAnsi="Times New Roman"/>
                <w:b w:val="0"/>
                <w:smallCaps/>
                <w:sz w:val="20"/>
                <w:szCs w:val="24"/>
              </w:rPr>
            </w:pPr>
          </w:p>
          <w:p w14:paraId="5E0D4141" w14:textId="77777777" w:rsidR="000B6205" w:rsidRDefault="000B6205" w:rsidP="000B6205">
            <w:pPr>
              <w:pStyle w:val="Session"/>
              <w:rPr>
                <w:rFonts w:ascii="Times New Roman" w:hAnsi="Times New Roman"/>
                <w:smallCaps/>
                <w:szCs w:val="20"/>
              </w:rPr>
            </w:pPr>
            <w:r>
              <w:rPr>
                <w:rFonts w:ascii="Times New Roman" w:hAnsi="Times New Roman"/>
                <w:smallCaps/>
                <w:szCs w:val="20"/>
              </w:rPr>
              <w:t xml:space="preserve">Travis </w:t>
            </w:r>
            <w:bookmarkStart w:id="0" w:name="_GoBack"/>
            <w:bookmarkEnd w:id="0"/>
            <w:r>
              <w:rPr>
                <w:rFonts w:ascii="Times New Roman" w:hAnsi="Times New Roman"/>
                <w:smallCaps/>
                <w:szCs w:val="20"/>
              </w:rPr>
              <w:t>cogbill</w:t>
            </w:r>
          </w:p>
          <w:p w14:paraId="16D849FC" w14:textId="3D8D4370" w:rsidR="00F04B1E" w:rsidRPr="008F1CC7" w:rsidRDefault="000B6205" w:rsidP="000B6205">
            <w:pPr>
              <w:pStyle w:val="Presentation"/>
              <w:jc w:val="center"/>
              <w:rPr>
                <w:rFonts w:ascii="Times New Roman" w:hAnsi="Times New Roman"/>
                <w:b w:val="0"/>
                <w:smallCaps/>
                <w:sz w:val="20"/>
              </w:rPr>
            </w:pPr>
            <w:r w:rsidRPr="008F1CC7">
              <w:rPr>
                <w:rFonts w:ascii="Times New Roman" w:hAnsi="Times New Roman"/>
                <w:b w:val="0"/>
                <w:smallCaps/>
                <w:sz w:val="20"/>
              </w:rPr>
              <w:t>houston police department</w:t>
            </w:r>
          </w:p>
        </w:tc>
        <w:tc>
          <w:tcPr>
            <w:tcW w:w="2829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EAF1DD" w:themeFill="accent3" w:themeFillTint="33"/>
          </w:tcPr>
          <w:p w14:paraId="206A309B" w14:textId="77777777" w:rsidR="00C253F8" w:rsidRDefault="00737CEF" w:rsidP="00DD33D1">
            <w:pPr>
              <w:pStyle w:val="Presentation"/>
              <w:jc w:val="center"/>
              <w:rPr>
                <w:rFonts w:ascii="Times New Roman" w:hAnsi="Times New Roman"/>
                <w:b w:val="0"/>
                <w:smallCaps/>
                <w:sz w:val="20"/>
                <w:szCs w:val="24"/>
              </w:rPr>
            </w:pPr>
            <w:r w:rsidRPr="009C73B1">
              <w:rPr>
                <w:rFonts w:ascii="Times New Roman" w:hAnsi="Times New Roman"/>
                <w:b w:val="0"/>
                <w:smallCaps/>
                <w:sz w:val="20"/>
                <w:szCs w:val="24"/>
              </w:rPr>
              <w:t>Resiliency- Am I ok</w:t>
            </w:r>
          </w:p>
          <w:p w14:paraId="033CC56B" w14:textId="742B7998" w:rsidR="000D10B7" w:rsidRDefault="000D10B7" w:rsidP="00DD33D1">
            <w:pPr>
              <w:pStyle w:val="Presentation"/>
              <w:jc w:val="center"/>
              <w:rPr>
                <w:rFonts w:ascii="Times New Roman" w:hAnsi="Times New Roman"/>
                <w:b w:val="0"/>
                <w:smallCaps/>
                <w:sz w:val="20"/>
                <w:szCs w:val="24"/>
              </w:rPr>
            </w:pPr>
          </w:p>
          <w:p w14:paraId="42E4C27E" w14:textId="77777777" w:rsidR="00E022DB" w:rsidRDefault="00E022DB" w:rsidP="00DD33D1">
            <w:pPr>
              <w:pStyle w:val="Presentation"/>
              <w:jc w:val="center"/>
              <w:rPr>
                <w:rFonts w:ascii="Times New Roman" w:hAnsi="Times New Roman"/>
                <w:b w:val="0"/>
                <w:smallCaps/>
                <w:sz w:val="20"/>
                <w:szCs w:val="24"/>
              </w:rPr>
            </w:pPr>
          </w:p>
          <w:p w14:paraId="19CE35B3" w14:textId="0620ECC4" w:rsidR="000D10B7" w:rsidRDefault="000D10B7" w:rsidP="00DD33D1">
            <w:pPr>
              <w:pStyle w:val="Presentation"/>
              <w:jc w:val="center"/>
              <w:rPr>
                <w:rFonts w:ascii="Times New Roman" w:hAnsi="Times New Roman"/>
                <w:b w:val="0"/>
                <w:smallCaps/>
                <w:sz w:val="20"/>
                <w:szCs w:val="24"/>
              </w:rPr>
            </w:pPr>
            <w:r>
              <w:rPr>
                <w:rFonts w:ascii="Times New Roman" w:hAnsi="Times New Roman"/>
                <w:b w:val="0"/>
                <w:smallCaps/>
                <w:sz w:val="20"/>
                <w:szCs w:val="24"/>
              </w:rPr>
              <w:t>Joe Collins</w:t>
            </w:r>
          </w:p>
          <w:p w14:paraId="029AF67B" w14:textId="22C85316" w:rsidR="000D10B7" w:rsidRPr="009C73B1" w:rsidRDefault="000D10B7" w:rsidP="00DD33D1">
            <w:pPr>
              <w:pStyle w:val="Presentation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mallCaps/>
                <w:sz w:val="20"/>
                <w:szCs w:val="24"/>
              </w:rPr>
              <w:t>Acadia Healthcare</w:t>
            </w:r>
          </w:p>
        </w:tc>
        <w:tc>
          <w:tcPr>
            <w:tcW w:w="283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E5DFEC" w:themeFill="accent4" w:themeFillTint="33"/>
          </w:tcPr>
          <w:p w14:paraId="60D616FF" w14:textId="587F863A" w:rsidR="00F17CCA" w:rsidRPr="008F1CC7" w:rsidRDefault="0004346D" w:rsidP="00737CEF">
            <w:pPr>
              <w:pStyle w:val="Presentation"/>
              <w:jc w:val="center"/>
              <w:rPr>
                <w:rFonts w:ascii="Times New Roman" w:hAnsi="Times New Roman"/>
                <w:b w:val="0"/>
                <w:smallCaps/>
                <w:sz w:val="20"/>
              </w:rPr>
            </w:pPr>
            <w:r w:rsidRPr="008F1CC7">
              <w:rPr>
                <w:rFonts w:ascii="Times New Roman" w:hAnsi="Times New Roman"/>
                <w:b w:val="0"/>
                <w:smallCaps/>
                <w:sz w:val="20"/>
              </w:rPr>
              <w:t>IDD And the Justice Involved-</w:t>
            </w:r>
            <w:r w:rsidR="001A0F20" w:rsidRPr="008F1CC7">
              <w:rPr>
                <w:rFonts w:ascii="Times New Roman" w:hAnsi="Times New Roman"/>
                <w:b w:val="0"/>
                <w:smallCaps/>
                <w:sz w:val="20"/>
              </w:rPr>
              <w:t>(</w:t>
            </w:r>
            <w:r w:rsidRPr="008F1CC7">
              <w:rPr>
                <w:rFonts w:ascii="Times New Roman" w:hAnsi="Times New Roman"/>
                <w:b w:val="0"/>
                <w:smallCaps/>
                <w:sz w:val="20"/>
              </w:rPr>
              <w:t>Repeat</w:t>
            </w:r>
            <w:r w:rsidR="001A0F20" w:rsidRPr="008F1CC7">
              <w:rPr>
                <w:rFonts w:ascii="Times New Roman" w:hAnsi="Times New Roman"/>
                <w:b w:val="0"/>
                <w:smallCaps/>
                <w:sz w:val="20"/>
              </w:rPr>
              <w:t xml:space="preserve"> Session)</w:t>
            </w:r>
          </w:p>
          <w:p w14:paraId="164C375A" w14:textId="77777777" w:rsidR="00CD3DCF" w:rsidRPr="008F1CC7" w:rsidRDefault="00CD3DCF" w:rsidP="00737CEF">
            <w:pPr>
              <w:pStyle w:val="Presentation"/>
              <w:jc w:val="center"/>
              <w:rPr>
                <w:rFonts w:ascii="Times New Roman" w:hAnsi="Times New Roman"/>
                <w:b w:val="0"/>
                <w:smallCaps/>
                <w:sz w:val="20"/>
              </w:rPr>
            </w:pPr>
          </w:p>
          <w:p w14:paraId="7D49B322" w14:textId="417966D1" w:rsidR="00CD3DCF" w:rsidRPr="008F1CC7" w:rsidRDefault="00CD3DCF" w:rsidP="00737CEF">
            <w:pPr>
              <w:pStyle w:val="Presentation"/>
              <w:jc w:val="center"/>
              <w:rPr>
                <w:rFonts w:ascii="Times New Roman" w:hAnsi="Times New Roman"/>
                <w:b w:val="0"/>
                <w:smallCaps/>
                <w:sz w:val="20"/>
              </w:rPr>
            </w:pPr>
            <w:r w:rsidRPr="008F1CC7">
              <w:rPr>
                <w:rFonts w:ascii="Times New Roman" w:hAnsi="Times New Roman"/>
                <w:b w:val="0"/>
                <w:smallCaps/>
                <w:sz w:val="20"/>
              </w:rPr>
              <w:t>Melvin Bowser</w:t>
            </w:r>
          </w:p>
          <w:p w14:paraId="0DEE8D6D" w14:textId="464D844F" w:rsidR="00CD3DCF" w:rsidRPr="009C73B1" w:rsidRDefault="00605205" w:rsidP="00165CFD">
            <w:pPr>
              <w:pStyle w:val="Presentation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8F1CC7">
              <w:rPr>
                <w:rFonts w:ascii="Times New Roman" w:hAnsi="Times New Roman"/>
                <w:b w:val="0"/>
                <w:smallCaps/>
                <w:sz w:val="20"/>
              </w:rPr>
              <w:t>Texas Commission on Jail Standards</w:t>
            </w:r>
          </w:p>
        </w:tc>
      </w:tr>
      <w:tr w:rsidR="00C54B09" w:rsidRPr="00C05330" w14:paraId="715D27A6" w14:textId="77777777" w:rsidTr="002C5A63">
        <w:trPr>
          <w:jc w:val="center"/>
        </w:trPr>
        <w:tc>
          <w:tcPr>
            <w:tcW w:w="2242" w:type="dxa"/>
            <w:tcFitText/>
          </w:tcPr>
          <w:p w14:paraId="04FBBFB8" w14:textId="1F34DA9E" w:rsidR="00C54B09" w:rsidRPr="0036513C" w:rsidRDefault="008860C3" w:rsidP="00737CEF">
            <w:pPr>
              <w:pStyle w:val="Time"/>
              <w:rPr>
                <w:spacing w:val="23"/>
              </w:rPr>
            </w:pPr>
            <w:r w:rsidRPr="008F1CC7">
              <w:rPr>
                <w:spacing w:val="28"/>
              </w:rPr>
              <w:t>11:</w:t>
            </w:r>
            <w:r w:rsidR="00287D33" w:rsidRPr="008F1CC7">
              <w:rPr>
                <w:spacing w:val="28"/>
              </w:rPr>
              <w:t>45</w:t>
            </w:r>
            <w:r w:rsidR="002C5A63" w:rsidRPr="008F1CC7">
              <w:rPr>
                <w:spacing w:val="28"/>
              </w:rPr>
              <w:t xml:space="preserve"> </w:t>
            </w:r>
            <w:r w:rsidR="00287D33" w:rsidRPr="008F1CC7">
              <w:rPr>
                <w:spacing w:val="28"/>
              </w:rPr>
              <w:t>am</w:t>
            </w:r>
            <w:r w:rsidR="002C5A63" w:rsidRPr="008F1CC7">
              <w:rPr>
                <w:spacing w:val="28"/>
              </w:rPr>
              <w:t xml:space="preserve"> </w:t>
            </w:r>
            <w:r w:rsidR="00287D33" w:rsidRPr="008F1CC7">
              <w:rPr>
                <w:spacing w:val="28"/>
              </w:rPr>
              <w:t>-</w:t>
            </w:r>
            <w:r w:rsidR="002C5A63" w:rsidRPr="008F1CC7">
              <w:rPr>
                <w:spacing w:val="28"/>
              </w:rPr>
              <w:t xml:space="preserve"> </w:t>
            </w:r>
            <w:r w:rsidR="00737CEF" w:rsidRPr="008F1CC7">
              <w:rPr>
                <w:spacing w:val="28"/>
              </w:rPr>
              <w:t>12:45</w:t>
            </w:r>
            <w:r w:rsidRPr="008F1CC7">
              <w:rPr>
                <w:spacing w:val="28"/>
              </w:rPr>
              <w:t xml:space="preserve"> p</w:t>
            </w:r>
            <w:r w:rsidRPr="008F1CC7">
              <w:rPr>
                <w:spacing w:val="9"/>
              </w:rPr>
              <w:t>m</w:t>
            </w:r>
          </w:p>
        </w:tc>
        <w:tc>
          <w:tcPr>
            <w:tcW w:w="8542" w:type="dxa"/>
            <w:gridSpan w:val="5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</w:tcPr>
          <w:p w14:paraId="48F6B096" w14:textId="11541CD9" w:rsidR="00C54B09" w:rsidRPr="00287D33" w:rsidRDefault="00C54B09" w:rsidP="00C54B09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  <w:r w:rsidRPr="00287D33">
              <w:rPr>
                <w:rFonts w:ascii="Times New Roman" w:hAnsi="Times New Roman"/>
                <w:b/>
                <w:smallCaps/>
                <w:sz w:val="24"/>
              </w:rPr>
              <w:t>Awards Lunch</w:t>
            </w:r>
            <w:r w:rsidR="00345756">
              <w:rPr>
                <w:rFonts w:ascii="Times New Roman" w:hAnsi="Times New Roman"/>
                <w:b/>
                <w:smallCaps/>
                <w:sz w:val="24"/>
              </w:rPr>
              <w:t>eon</w:t>
            </w:r>
          </w:p>
          <w:p w14:paraId="3AE153EB" w14:textId="77777777" w:rsidR="00C54B09" w:rsidRPr="00287D33" w:rsidRDefault="00C54B09" w:rsidP="00737CEF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287D33" w:rsidRPr="00C05330" w14:paraId="648D27B6" w14:textId="77777777" w:rsidTr="002C5A63">
        <w:trPr>
          <w:jc w:val="center"/>
        </w:trPr>
        <w:tc>
          <w:tcPr>
            <w:tcW w:w="2242" w:type="dxa"/>
            <w:tcFitText/>
          </w:tcPr>
          <w:p w14:paraId="1DC6FDDF" w14:textId="2A2C3437" w:rsidR="00287D33" w:rsidRPr="0036513C" w:rsidRDefault="00737CEF" w:rsidP="00737CEF">
            <w:pPr>
              <w:pStyle w:val="Time"/>
              <w:rPr>
                <w:spacing w:val="23"/>
              </w:rPr>
            </w:pPr>
            <w:r w:rsidRPr="00E6786A">
              <w:rPr>
                <w:spacing w:val="34"/>
              </w:rPr>
              <w:t>12:45</w:t>
            </w:r>
            <w:r w:rsidR="002C5A63" w:rsidRPr="00E6786A">
              <w:rPr>
                <w:spacing w:val="34"/>
              </w:rPr>
              <w:t xml:space="preserve"> </w:t>
            </w:r>
            <w:r w:rsidRPr="00E6786A">
              <w:rPr>
                <w:spacing w:val="34"/>
              </w:rPr>
              <w:t>pm -</w:t>
            </w:r>
            <w:r w:rsidR="002C5A63" w:rsidRPr="00E6786A">
              <w:rPr>
                <w:spacing w:val="34"/>
              </w:rPr>
              <w:t xml:space="preserve"> </w:t>
            </w:r>
            <w:r w:rsidRPr="00E6786A">
              <w:rPr>
                <w:spacing w:val="34"/>
              </w:rPr>
              <w:t>1:00</w:t>
            </w:r>
            <w:r w:rsidR="002C5A63" w:rsidRPr="00E6786A">
              <w:rPr>
                <w:spacing w:val="34"/>
              </w:rPr>
              <w:t xml:space="preserve"> </w:t>
            </w:r>
            <w:r w:rsidRPr="00E6786A">
              <w:rPr>
                <w:spacing w:val="34"/>
              </w:rPr>
              <w:t>p</w:t>
            </w:r>
            <w:r w:rsidRPr="00E6786A">
              <w:rPr>
                <w:spacing w:val="14"/>
              </w:rPr>
              <w:t>m</w:t>
            </w:r>
          </w:p>
        </w:tc>
        <w:tc>
          <w:tcPr>
            <w:tcW w:w="8542" w:type="dxa"/>
            <w:gridSpan w:val="5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4F63BAD0" w14:textId="77777777" w:rsidR="00287D33" w:rsidRDefault="00287D33" w:rsidP="00C54B09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  <w:r w:rsidRPr="00287D33">
              <w:rPr>
                <w:rFonts w:ascii="Times New Roman" w:hAnsi="Times New Roman"/>
                <w:b/>
                <w:smallCaps/>
                <w:sz w:val="24"/>
              </w:rPr>
              <w:t>Break</w:t>
            </w:r>
          </w:p>
          <w:p w14:paraId="76062382" w14:textId="5D06226E" w:rsidR="00E022DB" w:rsidRPr="00287D33" w:rsidRDefault="00E022DB" w:rsidP="00C54B09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</w:tr>
      <w:tr w:rsidR="00095C34" w:rsidRPr="00C05330" w14:paraId="7D5E5AC0" w14:textId="77777777" w:rsidTr="002C5A63">
        <w:trPr>
          <w:jc w:val="center"/>
        </w:trPr>
        <w:tc>
          <w:tcPr>
            <w:tcW w:w="2242" w:type="dxa"/>
            <w:tcFitText/>
          </w:tcPr>
          <w:p w14:paraId="16396A21" w14:textId="77777777" w:rsidR="00095C34" w:rsidRPr="00737CEF" w:rsidRDefault="00095C34" w:rsidP="00737CEF">
            <w:pPr>
              <w:pStyle w:val="Time"/>
              <w:rPr>
                <w:spacing w:val="37"/>
              </w:rPr>
            </w:pPr>
            <w:r w:rsidRPr="00E6786A">
              <w:rPr>
                <w:spacing w:val="42"/>
              </w:rPr>
              <w:t>1:00 pm – 2:00 p</w:t>
            </w:r>
            <w:r w:rsidRPr="00E6786A">
              <w:rPr>
                <w:spacing w:val="4"/>
              </w:rPr>
              <w:t>m</w:t>
            </w:r>
          </w:p>
        </w:tc>
        <w:tc>
          <w:tcPr>
            <w:tcW w:w="8542" w:type="dxa"/>
            <w:gridSpan w:val="5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BE5F1" w:themeFill="accent1" w:themeFillTint="33"/>
          </w:tcPr>
          <w:p w14:paraId="7E04E088" w14:textId="01625CA4" w:rsidR="00095C34" w:rsidRDefault="00095C34" w:rsidP="0004346D">
            <w:pPr>
              <w:pStyle w:val="Session"/>
              <w:rPr>
                <w:rFonts w:ascii="Times New Roman" w:hAnsi="Times New Roman"/>
                <w:smallCaps/>
                <w:szCs w:val="20"/>
              </w:rPr>
            </w:pPr>
            <w:r w:rsidRPr="009C73B1">
              <w:rPr>
                <w:rFonts w:ascii="Times New Roman" w:hAnsi="Times New Roman"/>
                <w:smallCaps/>
                <w:szCs w:val="20"/>
              </w:rPr>
              <w:t>Responding to Chaos</w:t>
            </w:r>
            <w:r w:rsidR="00E022DB">
              <w:rPr>
                <w:rFonts w:ascii="Times New Roman" w:hAnsi="Times New Roman"/>
                <w:smallCaps/>
                <w:szCs w:val="20"/>
              </w:rPr>
              <w:t>:</w:t>
            </w:r>
            <w:r w:rsidR="00345756">
              <w:rPr>
                <w:rFonts w:ascii="Times New Roman" w:hAnsi="Times New Roman"/>
                <w:smallCaps/>
                <w:szCs w:val="20"/>
              </w:rPr>
              <w:t xml:space="preserve"> </w:t>
            </w:r>
            <w:r w:rsidRPr="009C73B1">
              <w:rPr>
                <w:rFonts w:ascii="Times New Roman" w:hAnsi="Times New Roman"/>
                <w:smallCaps/>
                <w:szCs w:val="20"/>
              </w:rPr>
              <w:t xml:space="preserve"> Managing a Mass Shooting</w:t>
            </w:r>
          </w:p>
          <w:p w14:paraId="16BE8556" w14:textId="77777777" w:rsidR="000D10B7" w:rsidRDefault="000D10B7" w:rsidP="0004346D">
            <w:pPr>
              <w:pStyle w:val="Session"/>
              <w:rPr>
                <w:rFonts w:ascii="Times New Roman" w:hAnsi="Times New Roman"/>
                <w:smallCaps/>
                <w:szCs w:val="20"/>
              </w:rPr>
            </w:pPr>
          </w:p>
          <w:p w14:paraId="60EFAC36" w14:textId="77777777" w:rsidR="000D10B7" w:rsidRDefault="000D10B7" w:rsidP="0004346D">
            <w:pPr>
              <w:pStyle w:val="Session"/>
              <w:rPr>
                <w:rFonts w:ascii="Times New Roman" w:hAnsi="Times New Roman"/>
                <w:smallCaps/>
                <w:szCs w:val="20"/>
              </w:rPr>
            </w:pPr>
            <w:r>
              <w:rPr>
                <w:rFonts w:ascii="Times New Roman" w:hAnsi="Times New Roman"/>
                <w:smallCaps/>
                <w:szCs w:val="20"/>
              </w:rPr>
              <w:t xml:space="preserve">Manuela Palacio &amp; Victor Talavera </w:t>
            </w:r>
          </w:p>
          <w:p w14:paraId="33A934E1" w14:textId="4A5BE793" w:rsidR="000D10B7" w:rsidRPr="009C73B1" w:rsidRDefault="000D10B7" w:rsidP="0004346D">
            <w:pPr>
              <w:pStyle w:val="Session"/>
              <w:rPr>
                <w:rFonts w:ascii="Times New Roman" w:hAnsi="Times New Roman"/>
                <w:smallCaps/>
                <w:szCs w:val="20"/>
              </w:rPr>
            </w:pPr>
            <w:r>
              <w:rPr>
                <w:rFonts w:ascii="Times New Roman" w:hAnsi="Times New Roman"/>
                <w:smallCaps/>
                <w:szCs w:val="20"/>
              </w:rPr>
              <w:t>El Paso PD</w:t>
            </w:r>
          </w:p>
        </w:tc>
      </w:tr>
      <w:tr w:rsidR="007D530B" w:rsidRPr="00C05330" w14:paraId="5124FEE6" w14:textId="77777777" w:rsidTr="002C5A63">
        <w:trPr>
          <w:jc w:val="center"/>
        </w:trPr>
        <w:tc>
          <w:tcPr>
            <w:tcW w:w="2242" w:type="dxa"/>
            <w:tcFitText/>
          </w:tcPr>
          <w:p w14:paraId="27CC6EBD" w14:textId="77777777" w:rsidR="007D530B" w:rsidRPr="0036513C" w:rsidRDefault="007D530B" w:rsidP="00737CEF">
            <w:pPr>
              <w:pStyle w:val="Time"/>
              <w:rPr>
                <w:spacing w:val="23"/>
              </w:rPr>
            </w:pPr>
            <w:r w:rsidRPr="00E6786A">
              <w:rPr>
                <w:spacing w:val="42"/>
              </w:rPr>
              <w:t>2:</w:t>
            </w:r>
            <w:r w:rsidR="00737CEF" w:rsidRPr="00E6786A">
              <w:rPr>
                <w:spacing w:val="42"/>
              </w:rPr>
              <w:t>00</w:t>
            </w:r>
            <w:r w:rsidRPr="00E6786A">
              <w:rPr>
                <w:spacing w:val="42"/>
              </w:rPr>
              <w:t xml:space="preserve"> pm – </w:t>
            </w:r>
            <w:r w:rsidR="00737CEF" w:rsidRPr="00E6786A">
              <w:rPr>
                <w:spacing w:val="42"/>
              </w:rPr>
              <w:t>2:15</w:t>
            </w:r>
            <w:r w:rsidRPr="00E6786A">
              <w:rPr>
                <w:spacing w:val="42"/>
              </w:rPr>
              <w:t xml:space="preserve"> p</w:t>
            </w:r>
            <w:r w:rsidRPr="00E6786A">
              <w:rPr>
                <w:spacing w:val="4"/>
              </w:rPr>
              <w:t>m</w:t>
            </w:r>
          </w:p>
        </w:tc>
        <w:tc>
          <w:tcPr>
            <w:tcW w:w="8542" w:type="dxa"/>
            <w:gridSpan w:val="5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4145BBC2" w14:textId="77777777" w:rsidR="007D530B" w:rsidRDefault="007D530B" w:rsidP="007D530B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  <w:r w:rsidRPr="00287D33">
              <w:rPr>
                <w:rFonts w:ascii="Times New Roman" w:hAnsi="Times New Roman"/>
                <w:b/>
                <w:smallCaps/>
                <w:sz w:val="24"/>
              </w:rPr>
              <w:t>Break</w:t>
            </w:r>
          </w:p>
          <w:p w14:paraId="68C10D38" w14:textId="4002AA22" w:rsidR="00E022DB" w:rsidRPr="00287D33" w:rsidRDefault="00E022DB" w:rsidP="007D530B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</w:tr>
      <w:tr w:rsidR="00095C34" w:rsidRPr="00C05330" w14:paraId="3C0E8857" w14:textId="77777777" w:rsidTr="002C5A63">
        <w:trPr>
          <w:jc w:val="center"/>
        </w:trPr>
        <w:tc>
          <w:tcPr>
            <w:tcW w:w="2242" w:type="dxa"/>
            <w:tcFitText/>
          </w:tcPr>
          <w:p w14:paraId="1353AA6E" w14:textId="1A02EAE2" w:rsidR="00095C34" w:rsidRPr="007D530B" w:rsidRDefault="00095C34" w:rsidP="0004346D">
            <w:pPr>
              <w:pStyle w:val="Time"/>
              <w:rPr>
                <w:spacing w:val="37"/>
              </w:rPr>
            </w:pPr>
            <w:r w:rsidRPr="00E6786A">
              <w:rPr>
                <w:spacing w:val="42"/>
              </w:rPr>
              <w:t>2:15</w:t>
            </w:r>
            <w:r w:rsidR="002C5A63" w:rsidRPr="00E6786A">
              <w:rPr>
                <w:spacing w:val="42"/>
              </w:rPr>
              <w:t xml:space="preserve"> </w:t>
            </w:r>
            <w:r w:rsidRPr="00E6786A">
              <w:rPr>
                <w:spacing w:val="42"/>
              </w:rPr>
              <w:t>pm -</w:t>
            </w:r>
            <w:r w:rsidR="002C5A63" w:rsidRPr="00E6786A">
              <w:rPr>
                <w:spacing w:val="42"/>
              </w:rPr>
              <w:t xml:space="preserve"> </w:t>
            </w:r>
            <w:r w:rsidRPr="00E6786A">
              <w:rPr>
                <w:spacing w:val="42"/>
              </w:rPr>
              <w:t>3:15 p</w:t>
            </w:r>
            <w:r w:rsidRPr="00E6786A">
              <w:rPr>
                <w:spacing w:val="4"/>
              </w:rPr>
              <w:t>m</w:t>
            </w:r>
          </w:p>
        </w:tc>
        <w:tc>
          <w:tcPr>
            <w:tcW w:w="279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DE9D9" w:themeFill="accent6" w:themeFillTint="33"/>
          </w:tcPr>
          <w:p w14:paraId="4959A7C1" w14:textId="77777777" w:rsidR="00095C34" w:rsidRDefault="00095C34" w:rsidP="0004346D">
            <w:pPr>
              <w:jc w:val="center"/>
              <w:rPr>
                <w:rFonts w:ascii="Times New Roman" w:hAnsi="Times New Roman"/>
                <w:smallCaps/>
              </w:rPr>
            </w:pPr>
            <w:r w:rsidRPr="00F21946">
              <w:rPr>
                <w:rFonts w:ascii="Times New Roman" w:hAnsi="Times New Roman"/>
                <w:smallCaps/>
              </w:rPr>
              <w:t>Community over Crisis Responding MDT</w:t>
            </w:r>
          </w:p>
          <w:p w14:paraId="0BA48554" w14:textId="77777777" w:rsidR="000D10B7" w:rsidRDefault="000D10B7" w:rsidP="0004346D">
            <w:pPr>
              <w:jc w:val="center"/>
              <w:rPr>
                <w:rFonts w:ascii="Times New Roman" w:hAnsi="Times New Roman"/>
                <w:smallCaps/>
              </w:rPr>
            </w:pPr>
          </w:p>
          <w:p w14:paraId="6915F0B6" w14:textId="77777777" w:rsidR="000D10B7" w:rsidRDefault="000D10B7" w:rsidP="0004346D">
            <w:pPr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William Claxton</w:t>
            </w:r>
          </w:p>
          <w:p w14:paraId="2166BBCD" w14:textId="77777777" w:rsidR="000D10B7" w:rsidRDefault="000D10B7" w:rsidP="0004346D">
            <w:pPr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Clarissa Williams</w:t>
            </w:r>
          </w:p>
          <w:p w14:paraId="0BBDEE85" w14:textId="5145349D" w:rsidR="00CC161E" w:rsidRPr="009C73B1" w:rsidRDefault="000D10B7" w:rsidP="0057256A">
            <w:pPr>
              <w:jc w:val="center"/>
              <w:rPr>
                <w:rFonts w:ascii="Times New Roman" w:hAnsi="Times New Roman"/>
                <w:smallCaps/>
                <w:sz w:val="24"/>
              </w:rPr>
            </w:pPr>
            <w:r>
              <w:rPr>
                <w:rFonts w:ascii="Times New Roman" w:hAnsi="Times New Roman"/>
                <w:smallCaps/>
              </w:rPr>
              <w:t>Abilene PD</w:t>
            </w:r>
          </w:p>
        </w:tc>
        <w:tc>
          <w:tcPr>
            <w:tcW w:w="2874" w:type="dxa"/>
            <w:gridSpan w:val="2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EAF1DD" w:themeFill="accent3" w:themeFillTint="33"/>
          </w:tcPr>
          <w:p w14:paraId="32CDA118" w14:textId="77777777" w:rsidR="00095C34" w:rsidRDefault="000D10B7" w:rsidP="00095C34">
            <w:pPr>
              <w:jc w:val="center"/>
              <w:rPr>
                <w:rFonts w:ascii="Times New Roman" w:hAnsi="Times New Roman"/>
                <w:smallCaps/>
                <w:szCs w:val="20"/>
              </w:rPr>
            </w:pPr>
            <w:r w:rsidRPr="000D10B7">
              <w:rPr>
                <w:rFonts w:ascii="Times New Roman" w:hAnsi="Times New Roman"/>
                <w:smallCaps/>
                <w:szCs w:val="20"/>
              </w:rPr>
              <w:t>Jumping Through Hoops: Peers in Mobile Crisis Teams</w:t>
            </w:r>
          </w:p>
          <w:p w14:paraId="301C37DE" w14:textId="77777777" w:rsidR="000D10B7" w:rsidRDefault="000D10B7" w:rsidP="00095C34">
            <w:pPr>
              <w:jc w:val="center"/>
              <w:rPr>
                <w:rFonts w:ascii="Times New Roman" w:hAnsi="Times New Roman"/>
                <w:smallCaps/>
                <w:szCs w:val="20"/>
              </w:rPr>
            </w:pPr>
          </w:p>
          <w:p w14:paraId="31B62A47" w14:textId="4FDE667C" w:rsidR="000D10B7" w:rsidRDefault="000D10B7" w:rsidP="00095C34">
            <w:pPr>
              <w:jc w:val="center"/>
              <w:rPr>
                <w:rFonts w:ascii="Times New Roman" w:hAnsi="Times New Roman"/>
                <w:smallCaps/>
                <w:szCs w:val="20"/>
              </w:rPr>
            </w:pPr>
            <w:r>
              <w:rPr>
                <w:rFonts w:ascii="Times New Roman" w:hAnsi="Times New Roman"/>
                <w:smallCaps/>
                <w:szCs w:val="20"/>
              </w:rPr>
              <w:t xml:space="preserve">Arianna Mellinger </w:t>
            </w:r>
          </w:p>
          <w:p w14:paraId="4785ED66" w14:textId="77777777" w:rsidR="000D10B7" w:rsidRDefault="000D10B7" w:rsidP="00095C34">
            <w:pPr>
              <w:jc w:val="center"/>
              <w:rPr>
                <w:rFonts w:ascii="Times New Roman" w:hAnsi="Times New Roman"/>
                <w:smallCaps/>
                <w:szCs w:val="20"/>
              </w:rPr>
            </w:pPr>
            <w:r>
              <w:rPr>
                <w:rFonts w:ascii="Times New Roman" w:hAnsi="Times New Roman"/>
                <w:smallCaps/>
                <w:szCs w:val="20"/>
              </w:rPr>
              <w:t>Paul Daigle</w:t>
            </w:r>
          </w:p>
          <w:p w14:paraId="4F0CAC13" w14:textId="1CBD177E" w:rsidR="000D10B7" w:rsidRPr="000D10B7" w:rsidRDefault="000D10B7" w:rsidP="00095C34">
            <w:pPr>
              <w:jc w:val="center"/>
              <w:rPr>
                <w:rFonts w:ascii="Times New Roman" w:hAnsi="Times New Roman"/>
                <w:smallCaps/>
                <w:szCs w:val="20"/>
              </w:rPr>
            </w:pPr>
            <w:r>
              <w:rPr>
                <w:rFonts w:ascii="Times New Roman" w:hAnsi="Times New Roman"/>
                <w:smallCaps/>
                <w:szCs w:val="20"/>
              </w:rPr>
              <w:t>The Harris Center</w:t>
            </w:r>
          </w:p>
        </w:tc>
        <w:tc>
          <w:tcPr>
            <w:tcW w:w="2875" w:type="dxa"/>
            <w:gridSpan w:val="2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E5DFEC" w:themeFill="accent4" w:themeFillTint="33"/>
          </w:tcPr>
          <w:p w14:paraId="34323AE1" w14:textId="5A42A3B1" w:rsidR="00095C34" w:rsidRDefault="00095C34" w:rsidP="00095C34">
            <w:pPr>
              <w:pStyle w:val="Session"/>
              <w:rPr>
                <w:rFonts w:ascii="Times New Roman" w:hAnsi="Times New Roman"/>
                <w:smallCaps/>
                <w:szCs w:val="20"/>
              </w:rPr>
            </w:pPr>
            <w:r w:rsidRPr="009C73B1">
              <w:rPr>
                <w:rFonts w:ascii="Times New Roman" w:hAnsi="Times New Roman"/>
                <w:smallCaps/>
                <w:szCs w:val="20"/>
              </w:rPr>
              <w:t>Bullying</w:t>
            </w:r>
          </w:p>
          <w:p w14:paraId="498E951E" w14:textId="5E04C77E" w:rsidR="000D10B7" w:rsidRDefault="000D10B7" w:rsidP="00095C34">
            <w:pPr>
              <w:pStyle w:val="Session"/>
              <w:rPr>
                <w:rFonts w:ascii="Times New Roman" w:hAnsi="Times New Roman"/>
                <w:smallCaps/>
                <w:szCs w:val="20"/>
              </w:rPr>
            </w:pPr>
          </w:p>
          <w:p w14:paraId="20674689" w14:textId="77777777" w:rsidR="00344406" w:rsidRDefault="00344406" w:rsidP="00344406">
            <w:pPr>
              <w:pStyle w:val="Session"/>
              <w:jc w:val="left"/>
              <w:rPr>
                <w:rFonts w:ascii="Times New Roman" w:hAnsi="Times New Roman"/>
                <w:smallCaps/>
                <w:szCs w:val="20"/>
              </w:rPr>
            </w:pPr>
          </w:p>
          <w:p w14:paraId="16904006" w14:textId="77777777" w:rsidR="000D10B7" w:rsidRDefault="00095C34" w:rsidP="000D10B7">
            <w:pPr>
              <w:jc w:val="center"/>
              <w:rPr>
                <w:rFonts w:ascii="Times New Roman" w:hAnsi="Times New Roman"/>
                <w:smallCaps/>
                <w:szCs w:val="20"/>
              </w:rPr>
            </w:pPr>
            <w:r>
              <w:rPr>
                <w:rFonts w:ascii="Times New Roman" w:hAnsi="Times New Roman"/>
                <w:smallCaps/>
                <w:szCs w:val="20"/>
              </w:rPr>
              <w:t>Dr. Melissa Graham</w:t>
            </w:r>
          </w:p>
          <w:p w14:paraId="0609ABC0" w14:textId="2F0A7692" w:rsidR="00095C34" w:rsidRPr="009C73B1" w:rsidRDefault="000D10B7" w:rsidP="000D10B7">
            <w:pPr>
              <w:jc w:val="center"/>
              <w:rPr>
                <w:rFonts w:ascii="Times New Roman" w:hAnsi="Times New Roman"/>
                <w:smallCaps/>
                <w:sz w:val="24"/>
              </w:rPr>
            </w:pPr>
            <w:r>
              <w:rPr>
                <w:rFonts w:ascii="Times New Roman" w:hAnsi="Times New Roman"/>
                <w:smallCaps/>
                <w:szCs w:val="20"/>
              </w:rPr>
              <w:t xml:space="preserve">San Antonio </w:t>
            </w:r>
            <w:r w:rsidR="00356F83">
              <w:rPr>
                <w:rFonts w:ascii="Times New Roman" w:hAnsi="Times New Roman"/>
                <w:smallCaps/>
                <w:szCs w:val="20"/>
              </w:rPr>
              <w:t>FD</w:t>
            </w:r>
          </w:p>
        </w:tc>
      </w:tr>
      <w:tr w:rsidR="00E022DB" w:rsidRPr="00C05330" w14:paraId="2323DE02" w14:textId="77777777" w:rsidTr="002C5A63">
        <w:trPr>
          <w:jc w:val="center"/>
        </w:trPr>
        <w:tc>
          <w:tcPr>
            <w:tcW w:w="2242" w:type="dxa"/>
            <w:tcBorders>
              <w:bottom w:val="single" w:sz="6" w:space="0" w:color="A6A6A6" w:themeColor="background1" w:themeShade="A6"/>
            </w:tcBorders>
            <w:tcFitText/>
          </w:tcPr>
          <w:p w14:paraId="32FF6D1F" w14:textId="43A206DB" w:rsidR="00E022DB" w:rsidRPr="00E022DB" w:rsidRDefault="002C5A63" w:rsidP="00E022DB">
            <w:pPr>
              <w:pStyle w:val="Time"/>
              <w:rPr>
                <w:spacing w:val="49"/>
              </w:rPr>
            </w:pPr>
            <w:r w:rsidRPr="00E6786A">
              <w:rPr>
                <w:spacing w:val="42"/>
              </w:rPr>
              <w:t>3</w:t>
            </w:r>
            <w:r w:rsidR="00E022DB" w:rsidRPr="00E6786A">
              <w:rPr>
                <w:spacing w:val="42"/>
              </w:rPr>
              <w:t>:</w:t>
            </w:r>
            <w:r w:rsidRPr="00E6786A">
              <w:rPr>
                <w:spacing w:val="42"/>
              </w:rPr>
              <w:t>15</w:t>
            </w:r>
            <w:r w:rsidR="00E022DB" w:rsidRPr="00E6786A">
              <w:rPr>
                <w:spacing w:val="42"/>
              </w:rPr>
              <w:t xml:space="preserve"> pm – </w:t>
            </w:r>
            <w:r w:rsidRPr="00E6786A">
              <w:rPr>
                <w:spacing w:val="42"/>
              </w:rPr>
              <w:t>3</w:t>
            </w:r>
            <w:r w:rsidR="00E022DB" w:rsidRPr="00E6786A">
              <w:rPr>
                <w:spacing w:val="42"/>
              </w:rPr>
              <w:t>:</w:t>
            </w:r>
            <w:r w:rsidRPr="00E6786A">
              <w:rPr>
                <w:spacing w:val="42"/>
              </w:rPr>
              <w:t>2</w:t>
            </w:r>
            <w:r w:rsidR="00E022DB" w:rsidRPr="00E6786A">
              <w:rPr>
                <w:spacing w:val="42"/>
              </w:rPr>
              <w:t>5 p</w:t>
            </w:r>
            <w:r w:rsidR="00E022DB" w:rsidRPr="00E6786A">
              <w:rPr>
                <w:spacing w:val="4"/>
              </w:rPr>
              <w:t>m</w:t>
            </w:r>
          </w:p>
        </w:tc>
        <w:tc>
          <w:tcPr>
            <w:tcW w:w="8542" w:type="dxa"/>
            <w:gridSpan w:val="5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46F79535" w14:textId="39EDE23D" w:rsidR="00E022DB" w:rsidRPr="002C5A63" w:rsidRDefault="00E022DB" w:rsidP="002C5A63">
            <w:pPr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  <w:r w:rsidRPr="00287D33">
              <w:rPr>
                <w:rFonts w:ascii="Times New Roman" w:hAnsi="Times New Roman"/>
                <w:b/>
                <w:smallCaps/>
                <w:sz w:val="24"/>
              </w:rPr>
              <w:t>Break</w:t>
            </w:r>
          </w:p>
        </w:tc>
      </w:tr>
      <w:tr w:rsidR="00E022DB" w:rsidRPr="00C05330" w14:paraId="6B661288" w14:textId="77777777" w:rsidTr="002C5A63">
        <w:trPr>
          <w:jc w:val="center"/>
        </w:trPr>
        <w:tc>
          <w:tcPr>
            <w:tcW w:w="2242" w:type="dxa"/>
            <w:tcBorders>
              <w:bottom w:val="single" w:sz="6" w:space="0" w:color="A6A6A6" w:themeColor="background1" w:themeShade="A6"/>
            </w:tcBorders>
            <w:tcFitText/>
          </w:tcPr>
          <w:p w14:paraId="1491562A" w14:textId="70A35B0E" w:rsidR="00E022DB" w:rsidRPr="0004346D" w:rsidRDefault="00E022DB" w:rsidP="00E022DB">
            <w:pPr>
              <w:pStyle w:val="Time"/>
              <w:rPr>
                <w:spacing w:val="49"/>
              </w:rPr>
            </w:pPr>
            <w:r w:rsidRPr="00E6786A">
              <w:rPr>
                <w:spacing w:val="42"/>
              </w:rPr>
              <w:t>3:25 pm</w:t>
            </w:r>
            <w:r w:rsidR="002C5A63" w:rsidRPr="00E6786A">
              <w:rPr>
                <w:spacing w:val="42"/>
              </w:rPr>
              <w:t xml:space="preserve"> </w:t>
            </w:r>
            <w:r w:rsidRPr="00E6786A">
              <w:rPr>
                <w:spacing w:val="42"/>
              </w:rPr>
              <w:t>-</w:t>
            </w:r>
            <w:r w:rsidR="002C5A63" w:rsidRPr="00E6786A">
              <w:rPr>
                <w:spacing w:val="42"/>
              </w:rPr>
              <w:t xml:space="preserve"> </w:t>
            </w:r>
            <w:r w:rsidRPr="00E6786A">
              <w:rPr>
                <w:spacing w:val="42"/>
              </w:rPr>
              <w:t>4:25 p</w:t>
            </w:r>
            <w:r w:rsidRPr="00E6786A">
              <w:rPr>
                <w:spacing w:val="4"/>
              </w:rPr>
              <w:t>m</w:t>
            </w:r>
          </w:p>
        </w:tc>
        <w:tc>
          <w:tcPr>
            <w:tcW w:w="279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DE9D9" w:themeFill="accent6" w:themeFillTint="33"/>
          </w:tcPr>
          <w:p w14:paraId="6039F10E" w14:textId="2B40E06A" w:rsidR="00E022DB" w:rsidRDefault="00E022DB" w:rsidP="00E022DB">
            <w:pPr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Fort Bend Journey: Developing and Sustaining A CIT Program</w:t>
            </w:r>
          </w:p>
          <w:p w14:paraId="72EDFB4D" w14:textId="023DD011" w:rsidR="00E022DB" w:rsidRDefault="00E022DB" w:rsidP="00E022DB">
            <w:pPr>
              <w:jc w:val="center"/>
              <w:rPr>
                <w:rFonts w:ascii="Times New Roman" w:hAnsi="Times New Roman"/>
                <w:smallCaps/>
              </w:rPr>
            </w:pPr>
          </w:p>
          <w:p w14:paraId="08437E9E" w14:textId="77777777" w:rsidR="00E022DB" w:rsidRDefault="00E022DB" w:rsidP="00E022DB">
            <w:pPr>
              <w:jc w:val="center"/>
              <w:rPr>
                <w:rFonts w:ascii="Times New Roman" w:hAnsi="Times New Roman"/>
                <w:smallCaps/>
              </w:rPr>
            </w:pPr>
            <w:r w:rsidRPr="2DAB782B">
              <w:rPr>
                <w:rFonts w:ascii="Times New Roman" w:hAnsi="Times New Roman"/>
                <w:smallCaps/>
              </w:rPr>
              <w:t>Dr. Connie Almeda</w:t>
            </w:r>
          </w:p>
          <w:p w14:paraId="382F7D7E" w14:textId="2ECEAD0A" w:rsidR="00E022DB" w:rsidRDefault="00E022DB" w:rsidP="00E022DB">
            <w:pPr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 xml:space="preserve"> Fort Bend Behavioral Health Services</w:t>
            </w:r>
          </w:p>
          <w:p w14:paraId="49D11A0C" w14:textId="75E107C9" w:rsidR="00E022DB" w:rsidRDefault="00E022DB" w:rsidP="00E022DB">
            <w:pPr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&amp;</w:t>
            </w:r>
          </w:p>
          <w:p w14:paraId="26377BB5" w14:textId="77777777" w:rsidR="00E022DB" w:rsidRDefault="00E022DB" w:rsidP="00E022DB">
            <w:pPr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 xml:space="preserve"> Kayla Elwood</w:t>
            </w:r>
          </w:p>
          <w:p w14:paraId="26A33398" w14:textId="30B8378A" w:rsidR="00E022DB" w:rsidRPr="00D155BA" w:rsidRDefault="00E022DB" w:rsidP="00E022DB">
            <w:pPr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Fort Bend CIT</w:t>
            </w:r>
          </w:p>
        </w:tc>
        <w:tc>
          <w:tcPr>
            <w:tcW w:w="2874" w:type="dxa"/>
            <w:gridSpan w:val="2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EAF1DD" w:themeFill="accent3" w:themeFillTint="33"/>
          </w:tcPr>
          <w:p w14:paraId="67ED9CDE" w14:textId="660308AA" w:rsidR="00E022DB" w:rsidRDefault="00E022DB" w:rsidP="00E022DB">
            <w:pPr>
              <w:jc w:val="center"/>
              <w:rPr>
                <w:rFonts w:ascii="Times New Roman" w:hAnsi="Times New Roman"/>
                <w:smallCaps/>
                <w:szCs w:val="20"/>
              </w:rPr>
            </w:pPr>
            <w:r>
              <w:rPr>
                <w:rFonts w:ascii="Times New Roman" w:hAnsi="Times New Roman"/>
                <w:smallCaps/>
                <w:szCs w:val="20"/>
              </w:rPr>
              <w:t>Fort  Bend School Threat Assessment</w:t>
            </w:r>
          </w:p>
          <w:p w14:paraId="1D704BEF" w14:textId="45FFE3EA" w:rsidR="00E022DB" w:rsidRDefault="00E022DB" w:rsidP="00E022DB">
            <w:pPr>
              <w:jc w:val="center"/>
              <w:rPr>
                <w:rFonts w:ascii="Times New Roman" w:hAnsi="Times New Roman"/>
                <w:smallCaps/>
                <w:szCs w:val="20"/>
              </w:rPr>
            </w:pPr>
          </w:p>
          <w:p w14:paraId="04D761C7" w14:textId="77777777" w:rsidR="00E022DB" w:rsidRDefault="00E022DB" w:rsidP="00E022DB">
            <w:pPr>
              <w:jc w:val="center"/>
              <w:rPr>
                <w:rFonts w:ascii="Times New Roman" w:hAnsi="Times New Roman"/>
                <w:smallCaps/>
                <w:szCs w:val="20"/>
              </w:rPr>
            </w:pPr>
          </w:p>
          <w:p w14:paraId="2768B5D7" w14:textId="55CEB3A2" w:rsidR="00E022DB" w:rsidRDefault="00E022DB" w:rsidP="00E022DB">
            <w:pPr>
              <w:tabs>
                <w:tab w:val="center" w:pos="1322"/>
              </w:tabs>
              <w:jc w:val="center"/>
              <w:rPr>
                <w:rFonts w:ascii="Times New Roman" w:hAnsi="Times New Roman"/>
                <w:smallCaps/>
                <w:szCs w:val="20"/>
              </w:rPr>
            </w:pPr>
            <w:r>
              <w:rPr>
                <w:rFonts w:ascii="Times New Roman" w:hAnsi="Times New Roman"/>
                <w:smallCaps/>
                <w:szCs w:val="20"/>
              </w:rPr>
              <w:t>School Based Crisis Intervention Team</w:t>
            </w:r>
          </w:p>
          <w:p w14:paraId="24A04372" w14:textId="75E1871C" w:rsidR="000B6205" w:rsidRDefault="00E022DB" w:rsidP="000B6205">
            <w:pPr>
              <w:tabs>
                <w:tab w:val="center" w:pos="1322"/>
              </w:tabs>
              <w:jc w:val="center"/>
              <w:rPr>
                <w:rFonts w:ascii="Times New Roman" w:hAnsi="Times New Roman"/>
                <w:smallCaps/>
                <w:szCs w:val="20"/>
              </w:rPr>
            </w:pPr>
            <w:r>
              <w:rPr>
                <w:rFonts w:ascii="Times New Roman" w:hAnsi="Times New Roman"/>
                <w:smallCaps/>
                <w:szCs w:val="20"/>
              </w:rPr>
              <w:t>Kim Littles</w:t>
            </w:r>
            <w:r w:rsidR="000B6205">
              <w:rPr>
                <w:rFonts w:ascii="Times New Roman" w:hAnsi="Times New Roman"/>
                <w:smallCaps/>
                <w:szCs w:val="20"/>
              </w:rPr>
              <w:t xml:space="preserve"> </w:t>
            </w:r>
            <w:r>
              <w:rPr>
                <w:rFonts w:ascii="Times New Roman" w:hAnsi="Times New Roman"/>
                <w:smallCaps/>
                <w:szCs w:val="20"/>
              </w:rPr>
              <w:t xml:space="preserve">&amp; </w:t>
            </w:r>
          </w:p>
          <w:p w14:paraId="2B10792B" w14:textId="06E1EF26" w:rsidR="00E022DB" w:rsidRDefault="00E022DB" w:rsidP="000B6205">
            <w:pPr>
              <w:tabs>
                <w:tab w:val="center" w:pos="1322"/>
              </w:tabs>
              <w:jc w:val="center"/>
              <w:rPr>
                <w:rFonts w:ascii="Times New Roman" w:hAnsi="Times New Roman"/>
                <w:smallCaps/>
                <w:szCs w:val="20"/>
              </w:rPr>
            </w:pPr>
            <w:r>
              <w:rPr>
                <w:rFonts w:ascii="Times New Roman" w:hAnsi="Times New Roman"/>
                <w:smallCaps/>
                <w:szCs w:val="20"/>
              </w:rPr>
              <w:t>Lela Bamberg</w:t>
            </w:r>
          </w:p>
          <w:p w14:paraId="5DFF19BF" w14:textId="1D75ABD3" w:rsidR="00E022DB" w:rsidRPr="009C73B1" w:rsidRDefault="00E022DB" w:rsidP="00E022DB">
            <w:pPr>
              <w:jc w:val="center"/>
              <w:rPr>
                <w:rFonts w:ascii="Times New Roman" w:hAnsi="Times New Roman"/>
                <w:smallCaps/>
                <w:szCs w:val="20"/>
              </w:rPr>
            </w:pPr>
            <w:r>
              <w:rPr>
                <w:rFonts w:ascii="Times New Roman" w:hAnsi="Times New Roman"/>
                <w:smallCaps/>
                <w:szCs w:val="20"/>
              </w:rPr>
              <w:t>Fort Bend ISD</w:t>
            </w:r>
          </w:p>
        </w:tc>
        <w:tc>
          <w:tcPr>
            <w:tcW w:w="2875" w:type="dxa"/>
            <w:gridSpan w:val="2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E5DFEC" w:themeFill="accent4" w:themeFillTint="33"/>
          </w:tcPr>
          <w:p w14:paraId="7289E79C" w14:textId="42483397" w:rsidR="00E022DB" w:rsidRDefault="00E022DB" w:rsidP="00E022DB">
            <w:pPr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Understanding Autism in the Criminal Justice System</w:t>
            </w:r>
          </w:p>
          <w:p w14:paraId="66EFECDD" w14:textId="77777777" w:rsidR="00E022DB" w:rsidRDefault="00E022DB" w:rsidP="00E022DB">
            <w:pPr>
              <w:jc w:val="center"/>
              <w:rPr>
                <w:rFonts w:ascii="Times New Roman" w:hAnsi="Times New Roman"/>
                <w:smallCaps/>
              </w:rPr>
            </w:pPr>
          </w:p>
          <w:p w14:paraId="493E9DF0" w14:textId="77777777" w:rsidR="00E022DB" w:rsidRDefault="00E022DB" w:rsidP="00E022DB">
            <w:pPr>
              <w:jc w:val="center"/>
              <w:rPr>
                <w:rFonts w:ascii="Times New Roman" w:hAnsi="Times New Roman"/>
                <w:smallCaps/>
              </w:rPr>
            </w:pPr>
          </w:p>
          <w:p w14:paraId="61F918B7" w14:textId="2DF9DD13" w:rsidR="00E022DB" w:rsidRDefault="00E022DB" w:rsidP="00E022DB">
            <w:pPr>
              <w:jc w:val="center"/>
              <w:rPr>
                <w:rFonts w:ascii="Times New Roman" w:hAnsi="Times New Roman"/>
                <w:smallCaps/>
              </w:rPr>
            </w:pPr>
            <w:r w:rsidRPr="2DAB782B">
              <w:rPr>
                <w:rFonts w:ascii="Times New Roman" w:hAnsi="Times New Roman"/>
                <w:smallCaps/>
              </w:rPr>
              <w:t>Darla Farmer</w:t>
            </w:r>
          </w:p>
          <w:p w14:paraId="1E8B91D3" w14:textId="2151530E" w:rsidR="00E022DB" w:rsidRPr="00C1383D" w:rsidRDefault="00E022DB" w:rsidP="00E022DB">
            <w:pPr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Hope For Three</w:t>
            </w:r>
          </w:p>
        </w:tc>
      </w:tr>
    </w:tbl>
    <w:sdt>
      <w:sdtPr>
        <w:alias w:val="Date"/>
        <w:tag w:val="Date"/>
        <w:id w:val="88140784"/>
        <w:placeholder>
          <w:docPart w:val="364931273A594774A809336FBF85A35C"/>
        </w:placeholder>
        <w:date w:fullDate="2023-04-22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14:paraId="45E1E52A" w14:textId="77777777" w:rsidR="0036513C" w:rsidRPr="00A75373" w:rsidRDefault="0036513C" w:rsidP="0036513C">
          <w:pPr>
            <w:pStyle w:val="Heading2"/>
          </w:pPr>
          <w:r>
            <w:t>Saturday, April 22, 2023</w:t>
          </w:r>
        </w:p>
      </w:sdtContent>
    </w:sdt>
    <w:tbl>
      <w:tblPr>
        <w:tblW w:w="5000" w:type="pct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2152"/>
        <w:gridCol w:w="8632"/>
      </w:tblGrid>
      <w:tr w:rsidR="0036513C" w:rsidRPr="00C05330" w14:paraId="07E02E1A" w14:textId="77777777" w:rsidTr="0081549D">
        <w:tc>
          <w:tcPr>
            <w:tcW w:w="2152" w:type="dxa"/>
            <w:tcBorders>
              <w:bottom w:val="single" w:sz="6" w:space="0" w:color="A6A6A6" w:themeColor="background1" w:themeShade="A6"/>
            </w:tcBorders>
            <w:tcFitText/>
          </w:tcPr>
          <w:p w14:paraId="06215C8B" w14:textId="77777777" w:rsidR="0036513C" w:rsidRPr="00C546CF" w:rsidRDefault="0036513C" w:rsidP="008860C3">
            <w:pPr>
              <w:pStyle w:val="Time"/>
            </w:pPr>
            <w:r w:rsidRPr="00E6786A">
              <w:rPr>
                <w:spacing w:val="37"/>
              </w:rPr>
              <w:t>7:</w:t>
            </w:r>
            <w:r w:rsidR="00F9503C" w:rsidRPr="00E6786A">
              <w:rPr>
                <w:spacing w:val="37"/>
              </w:rPr>
              <w:t>30 am – 8:0</w:t>
            </w:r>
            <w:r w:rsidR="008860C3" w:rsidRPr="00E6786A">
              <w:rPr>
                <w:spacing w:val="37"/>
              </w:rPr>
              <w:t>0</w:t>
            </w:r>
            <w:r w:rsidRPr="00E6786A">
              <w:rPr>
                <w:spacing w:val="37"/>
              </w:rPr>
              <w:t xml:space="preserve"> a</w:t>
            </w:r>
            <w:r w:rsidRPr="00E6786A">
              <w:rPr>
                <w:spacing w:val="4"/>
              </w:rPr>
              <w:t>m</w:t>
            </w:r>
          </w:p>
        </w:tc>
        <w:tc>
          <w:tcPr>
            <w:tcW w:w="8632" w:type="dxa"/>
            <w:tcBorders>
              <w:left w:val="nil"/>
              <w:bottom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8E803A2" w14:textId="77777777" w:rsidR="0036513C" w:rsidRPr="00287D33" w:rsidRDefault="007D530B" w:rsidP="0036513C">
            <w:pPr>
              <w:pStyle w:val="Session"/>
              <w:rPr>
                <w:rFonts w:ascii="Times New Roman" w:hAnsi="Times New Roman"/>
                <w:b/>
              </w:rPr>
            </w:pPr>
            <w:r w:rsidRPr="000845CB">
              <w:rPr>
                <w:rFonts w:ascii="Times New Roman" w:hAnsi="Times New Roman"/>
                <w:b/>
                <w:smallCaps/>
                <w:sz w:val="24"/>
                <w:szCs w:val="24"/>
              </w:rPr>
              <w:t>Breakfast</w:t>
            </w:r>
          </w:p>
        </w:tc>
      </w:tr>
      <w:tr w:rsidR="0013015B" w:rsidRPr="00C05330" w14:paraId="5AFE4DF8" w14:textId="77777777" w:rsidTr="00CD3FA7">
        <w:tc>
          <w:tcPr>
            <w:tcW w:w="2152" w:type="dxa"/>
            <w:tcBorders>
              <w:bottom w:val="single" w:sz="6" w:space="0" w:color="A6A6A6" w:themeColor="background1" w:themeShade="A6"/>
            </w:tcBorders>
            <w:tcFitText/>
          </w:tcPr>
          <w:p w14:paraId="3E556387" w14:textId="20F54128" w:rsidR="0013015B" w:rsidRPr="00FD6817" w:rsidRDefault="00CD3FA7" w:rsidP="00CD3FA7">
            <w:pPr>
              <w:pStyle w:val="Time"/>
              <w:rPr>
                <w:spacing w:val="29"/>
              </w:rPr>
            </w:pPr>
            <w:r w:rsidRPr="00E6786A">
              <w:rPr>
                <w:spacing w:val="37"/>
              </w:rPr>
              <w:t>8:0</w:t>
            </w:r>
            <w:r w:rsidR="0013015B" w:rsidRPr="00E6786A">
              <w:rPr>
                <w:spacing w:val="37"/>
              </w:rPr>
              <w:t>0</w:t>
            </w:r>
            <w:r w:rsidR="002C5A63" w:rsidRPr="00E6786A">
              <w:rPr>
                <w:spacing w:val="37"/>
              </w:rPr>
              <w:t xml:space="preserve"> </w:t>
            </w:r>
            <w:r w:rsidR="0013015B" w:rsidRPr="00E6786A">
              <w:rPr>
                <w:spacing w:val="37"/>
              </w:rPr>
              <w:t>am -</w:t>
            </w:r>
            <w:r w:rsidR="002C5A63" w:rsidRPr="00E6786A">
              <w:rPr>
                <w:spacing w:val="37"/>
              </w:rPr>
              <w:t xml:space="preserve"> </w:t>
            </w:r>
            <w:r w:rsidR="0013015B" w:rsidRPr="00E6786A">
              <w:rPr>
                <w:spacing w:val="37"/>
              </w:rPr>
              <w:t>9:</w:t>
            </w:r>
            <w:r w:rsidR="00356F83" w:rsidRPr="00E6786A">
              <w:rPr>
                <w:spacing w:val="37"/>
              </w:rPr>
              <w:t>00</w:t>
            </w:r>
            <w:r w:rsidR="002C5A63" w:rsidRPr="00E6786A">
              <w:rPr>
                <w:spacing w:val="37"/>
              </w:rPr>
              <w:t xml:space="preserve"> </w:t>
            </w:r>
            <w:r w:rsidR="0013015B" w:rsidRPr="00E6786A">
              <w:rPr>
                <w:spacing w:val="37"/>
              </w:rPr>
              <w:t>a</w:t>
            </w:r>
            <w:r w:rsidR="0013015B" w:rsidRPr="00E6786A">
              <w:rPr>
                <w:spacing w:val="4"/>
              </w:rPr>
              <w:t>m</w:t>
            </w:r>
          </w:p>
        </w:tc>
        <w:tc>
          <w:tcPr>
            <w:tcW w:w="8632" w:type="dxa"/>
            <w:tcBorders>
              <w:bottom w:val="single" w:sz="6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6CD801D7" w14:textId="3827BCD9" w:rsidR="0013015B" w:rsidRDefault="0013015B" w:rsidP="0081549D">
            <w:pPr>
              <w:jc w:val="center"/>
              <w:rPr>
                <w:rFonts w:ascii="Times New Roman" w:hAnsi="Times New Roman"/>
              </w:rPr>
            </w:pPr>
            <w:r w:rsidRPr="009C73B1">
              <w:rPr>
                <w:rFonts w:ascii="Times New Roman" w:hAnsi="Times New Roman"/>
              </w:rPr>
              <w:t xml:space="preserve">Ethical Considerations </w:t>
            </w:r>
            <w:r w:rsidR="00F9503C" w:rsidRPr="009C73B1">
              <w:rPr>
                <w:rFonts w:ascii="Times New Roman" w:hAnsi="Times New Roman"/>
              </w:rPr>
              <w:t xml:space="preserve">In </w:t>
            </w:r>
            <w:r w:rsidR="009C73B1" w:rsidRPr="009C73B1">
              <w:rPr>
                <w:rFonts w:ascii="Times New Roman" w:hAnsi="Times New Roman"/>
              </w:rPr>
              <w:t>Multi-Disciplinary</w:t>
            </w:r>
            <w:r w:rsidR="00F9503C" w:rsidRPr="009C73B1">
              <w:rPr>
                <w:rFonts w:ascii="Times New Roman" w:hAnsi="Times New Roman"/>
              </w:rPr>
              <w:t xml:space="preserve"> Teams</w:t>
            </w:r>
          </w:p>
          <w:p w14:paraId="678499A9" w14:textId="77777777" w:rsidR="00CD3DCF" w:rsidRDefault="00CD3DCF" w:rsidP="0081549D">
            <w:pPr>
              <w:jc w:val="center"/>
              <w:rPr>
                <w:rFonts w:ascii="Times New Roman" w:hAnsi="Times New Roman"/>
              </w:rPr>
            </w:pPr>
          </w:p>
          <w:p w14:paraId="78E3A4BD" w14:textId="7CD14DEB" w:rsidR="0013015B" w:rsidRDefault="00356F83" w:rsidP="00356F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Jason Miller</w:t>
            </w:r>
            <w:r w:rsidR="00605205">
              <w:rPr>
                <w:rFonts w:ascii="Times New Roman" w:hAnsi="Times New Roman"/>
              </w:rPr>
              <w:t>, Chief of Staff Texas Vista Medical Center</w:t>
            </w:r>
          </w:p>
          <w:p w14:paraId="35CB801B" w14:textId="49CBCA40" w:rsidR="00CD3DCF" w:rsidRPr="009C73B1" w:rsidRDefault="00FA6BC4" w:rsidP="00356F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Dr. </w:t>
            </w:r>
            <w:r w:rsidR="00CD3DCF">
              <w:rPr>
                <w:rFonts w:ascii="Times New Roman" w:hAnsi="Times New Roman"/>
              </w:rPr>
              <w:t>Aimee Hicks</w:t>
            </w:r>
            <w:r w:rsidR="00605205">
              <w:rPr>
                <w:rFonts w:ascii="Times New Roman" w:hAnsi="Times New Roman"/>
              </w:rPr>
              <w:t>, Asst. Professor at Liberty University</w:t>
            </w:r>
          </w:p>
        </w:tc>
      </w:tr>
      <w:tr w:rsidR="00552A57" w:rsidRPr="00C05330" w14:paraId="5A2DE7C4" w14:textId="77777777" w:rsidTr="00EB4FA0">
        <w:tc>
          <w:tcPr>
            <w:tcW w:w="2152" w:type="dxa"/>
            <w:tcBorders>
              <w:bottom w:val="single" w:sz="6" w:space="0" w:color="A6A6A6" w:themeColor="background1" w:themeShade="A6"/>
            </w:tcBorders>
            <w:tcFitText/>
          </w:tcPr>
          <w:p w14:paraId="69020BD7" w14:textId="7BD16F86" w:rsidR="00552A57" w:rsidRPr="00CD3FA7" w:rsidRDefault="00356F83" w:rsidP="00356F83">
            <w:pPr>
              <w:pStyle w:val="Time"/>
              <w:rPr>
                <w:spacing w:val="56"/>
              </w:rPr>
            </w:pPr>
            <w:r w:rsidRPr="00E6786A">
              <w:rPr>
                <w:spacing w:val="30"/>
              </w:rPr>
              <w:t>9:00 am</w:t>
            </w:r>
            <w:r w:rsidR="002C5A63" w:rsidRPr="00E6786A">
              <w:rPr>
                <w:spacing w:val="30"/>
              </w:rPr>
              <w:t xml:space="preserve"> </w:t>
            </w:r>
            <w:r w:rsidRPr="00E6786A">
              <w:rPr>
                <w:spacing w:val="30"/>
              </w:rPr>
              <w:t>- 10:00</w:t>
            </w:r>
            <w:r w:rsidR="00552A57" w:rsidRPr="00E6786A">
              <w:rPr>
                <w:spacing w:val="30"/>
              </w:rPr>
              <w:t xml:space="preserve"> a</w:t>
            </w:r>
            <w:r w:rsidR="00552A57" w:rsidRPr="00E6786A">
              <w:rPr>
                <w:spacing w:val="2"/>
              </w:rPr>
              <w:t>m</w:t>
            </w:r>
          </w:p>
        </w:tc>
        <w:tc>
          <w:tcPr>
            <w:tcW w:w="8632" w:type="dxa"/>
            <w:tcBorders>
              <w:bottom w:val="single" w:sz="6" w:space="0" w:color="A6A6A6" w:themeColor="background1" w:themeShade="A6"/>
            </w:tcBorders>
            <w:shd w:val="clear" w:color="auto" w:fill="DBE5F1" w:themeFill="accent1" w:themeFillTint="33"/>
          </w:tcPr>
          <w:p w14:paraId="77A672F0" w14:textId="3509AB1F" w:rsidR="00552A57" w:rsidRDefault="00552A57" w:rsidP="00737CEF">
            <w:pPr>
              <w:jc w:val="center"/>
              <w:rPr>
                <w:rFonts w:ascii="Times New Roman" w:hAnsi="Times New Roman"/>
                <w:smallCaps/>
              </w:rPr>
            </w:pPr>
            <w:r w:rsidRPr="00D155BA">
              <w:rPr>
                <w:rFonts w:ascii="Times New Roman" w:hAnsi="Times New Roman"/>
                <w:smallCaps/>
              </w:rPr>
              <w:t>Gaining Influence Through Connection</w:t>
            </w:r>
          </w:p>
          <w:p w14:paraId="4EF69B54" w14:textId="77777777" w:rsidR="00344406" w:rsidRDefault="00344406" w:rsidP="00737CEF">
            <w:pPr>
              <w:jc w:val="center"/>
              <w:rPr>
                <w:rFonts w:ascii="Times New Roman" w:hAnsi="Times New Roman"/>
                <w:smallCaps/>
              </w:rPr>
            </w:pPr>
          </w:p>
          <w:p w14:paraId="4F34361F" w14:textId="77777777" w:rsidR="00356F83" w:rsidRDefault="00356F83" w:rsidP="00737CEF">
            <w:pPr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 xml:space="preserve">Scott </w:t>
            </w:r>
            <w:proofErr w:type="spellStart"/>
            <w:r>
              <w:rPr>
                <w:rFonts w:ascii="Times New Roman" w:hAnsi="Times New Roman"/>
                <w:smallCaps/>
              </w:rPr>
              <w:t>Tillema</w:t>
            </w:r>
            <w:proofErr w:type="spellEnd"/>
          </w:p>
          <w:p w14:paraId="0E8D34C3" w14:textId="6759AB08" w:rsidR="00A86A93" w:rsidRPr="009C73B1" w:rsidRDefault="00A86A93" w:rsidP="00737C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mallCaps/>
              </w:rPr>
              <w:t>Negotiation Excellence, LLC</w:t>
            </w:r>
          </w:p>
        </w:tc>
      </w:tr>
      <w:tr w:rsidR="00552A57" w:rsidRPr="00C05330" w14:paraId="6AE2A4A5" w14:textId="77777777" w:rsidTr="00344406">
        <w:tc>
          <w:tcPr>
            <w:tcW w:w="2152" w:type="dxa"/>
            <w:tcBorders>
              <w:bottom w:val="single" w:sz="6" w:space="0" w:color="A6A6A6" w:themeColor="background1" w:themeShade="A6"/>
            </w:tcBorders>
            <w:tcFitText/>
          </w:tcPr>
          <w:p w14:paraId="2E213C9F" w14:textId="045D93FF" w:rsidR="00552A57" w:rsidRPr="00D54CC3" w:rsidRDefault="00356F83" w:rsidP="00CD3FA7">
            <w:pPr>
              <w:pStyle w:val="Time"/>
              <w:rPr>
                <w:spacing w:val="29"/>
              </w:rPr>
            </w:pPr>
            <w:r w:rsidRPr="00E6786A">
              <w:rPr>
                <w:spacing w:val="23"/>
              </w:rPr>
              <w:t>10:00 am</w:t>
            </w:r>
            <w:r w:rsidR="002C5A63" w:rsidRPr="00E6786A">
              <w:rPr>
                <w:spacing w:val="23"/>
              </w:rPr>
              <w:t xml:space="preserve"> </w:t>
            </w:r>
            <w:r w:rsidRPr="00E6786A">
              <w:rPr>
                <w:spacing w:val="23"/>
              </w:rPr>
              <w:t>-</w:t>
            </w:r>
            <w:r w:rsidR="002C5A63" w:rsidRPr="00E6786A">
              <w:rPr>
                <w:spacing w:val="23"/>
              </w:rPr>
              <w:t xml:space="preserve"> </w:t>
            </w:r>
            <w:r w:rsidRPr="00E6786A">
              <w:rPr>
                <w:spacing w:val="23"/>
              </w:rPr>
              <w:t>10:15</w:t>
            </w:r>
            <w:r w:rsidR="00552A57" w:rsidRPr="00E6786A">
              <w:rPr>
                <w:spacing w:val="23"/>
              </w:rPr>
              <w:t xml:space="preserve"> a</w:t>
            </w:r>
            <w:r w:rsidR="00552A57" w:rsidRPr="00E6786A">
              <w:rPr>
                <w:spacing w:val="14"/>
              </w:rPr>
              <w:t>m</w:t>
            </w:r>
          </w:p>
        </w:tc>
        <w:tc>
          <w:tcPr>
            <w:tcW w:w="8632" w:type="dxa"/>
            <w:shd w:val="clear" w:color="auto" w:fill="F2F2F2" w:themeFill="background1" w:themeFillShade="F2"/>
            <w:vAlign w:val="center"/>
          </w:tcPr>
          <w:p w14:paraId="4C1F6140" w14:textId="77777777" w:rsidR="00552A57" w:rsidRPr="00287D33" w:rsidRDefault="00552A57" w:rsidP="0081549D">
            <w:pPr>
              <w:pStyle w:val="Session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BREAK</w:t>
            </w:r>
          </w:p>
        </w:tc>
      </w:tr>
      <w:tr w:rsidR="00552A57" w:rsidRPr="00C05330" w14:paraId="4AA5AFFB" w14:textId="77777777" w:rsidTr="00DE2405">
        <w:tc>
          <w:tcPr>
            <w:tcW w:w="2152" w:type="dxa"/>
            <w:tcBorders>
              <w:bottom w:val="single" w:sz="4" w:space="0" w:color="BFBFBF" w:themeColor="background1" w:themeShade="BF"/>
            </w:tcBorders>
            <w:tcFitText/>
          </w:tcPr>
          <w:p w14:paraId="13D34A53" w14:textId="2D106F33" w:rsidR="00552A57" w:rsidRPr="000F015D" w:rsidRDefault="00356F83" w:rsidP="00CD3FA7">
            <w:pPr>
              <w:pStyle w:val="Time"/>
              <w:rPr>
                <w:spacing w:val="55"/>
              </w:rPr>
            </w:pPr>
            <w:r w:rsidRPr="00E6786A">
              <w:rPr>
                <w:spacing w:val="23"/>
              </w:rPr>
              <w:t>10:15</w:t>
            </w:r>
            <w:r w:rsidR="002C5A63" w:rsidRPr="00E6786A">
              <w:rPr>
                <w:spacing w:val="23"/>
              </w:rPr>
              <w:t xml:space="preserve"> am</w:t>
            </w:r>
            <w:r w:rsidR="00552A57" w:rsidRPr="00E6786A">
              <w:rPr>
                <w:spacing w:val="23"/>
              </w:rPr>
              <w:t xml:space="preserve"> – 12:00 </w:t>
            </w:r>
            <w:r w:rsidR="002C5A63" w:rsidRPr="00E6786A">
              <w:rPr>
                <w:spacing w:val="23"/>
              </w:rPr>
              <w:t>p</w:t>
            </w:r>
            <w:r w:rsidR="00552A57" w:rsidRPr="00E6786A">
              <w:rPr>
                <w:spacing w:val="9"/>
              </w:rPr>
              <w:t>m</w:t>
            </w:r>
          </w:p>
        </w:tc>
        <w:tc>
          <w:tcPr>
            <w:tcW w:w="8632" w:type="dxa"/>
            <w:tcBorders>
              <w:bottom w:val="single" w:sz="6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2BD719B6" w14:textId="65B1C1E6" w:rsidR="00552A57" w:rsidRDefault="00356F83" w:rsidP="00356F83">
            <w:pPr>
              <w:pStyle w:val="Session"/>
              <w:rPr>
                <w:rFonts w:ascii="Times New Roman" w:hAnsi="Times New Roman"/>
                <w:b/>
              </w:rPr>
            </w:pPr>
            <w:r w:rsidRPr="00356F83">
              <w:rPr>
                <w:rFonts w:ascii="Times New Roman" w:hAnsi="Times New Roman"/>
                <w:b/>
              </w:rPr>
              <w:t>Dr. Christian Conte</w:t>
            </w:r>
          </w:p>
          <w:p w14:paraId="6F689355" w14:textId="77777777" w:rsidR="00344406" w:rsidRPr="00356F83" w:rsidRDefault="00344406" w:rsidP="00356F83">
            <w:pPr>
              <w:pStyle w:val="Session"/>
              <w:rPr>
                <w:rFonts w:ascii="Times New Roman" w:hAnsi="Times New Roman"/>
                <w:b/>
              </w:rPr>
            </w:pPr>
          </w:p>
          <w:p w14:paraId="7602207F" w14:textId="70183E02" w:rsidR="00552A57" w:rsidRPr="00CE030F" w:rsidRDefault="00552A57" w:rsidP="00487844">
            <w:pPr>
              <w:pStyle w:val="Session"/>
              <w:rPr>
                <w:rFonts w:ascii="Times New Roman" w:hAnsi="Times New Roman"/>
                <w:b/>
                <w:smallCaps/>
              </w:rPr>
            </w:pPr>
            <w:r w:rsidRPr="009C73B1">
              <w:rPr>
                <w:rFonts w:ascii="Times New Roman" w:hAnsi="Times New Roman"/>
              </w:rPr>
              <w:t>C</w:t>
            </w:r>
            <w:r w:rsidRPr="009C73B1">
              <w:rPr>
                <w:rFonts w:ascii="Times New Roman" w:hAnsi="Times New Roman"/>
                <w:smallCaps/>
              </w:rPr>
              <w:t xml:space="preserve">losing Session </w:t>
            </w:r>
          </w:p>
        </w:tc>
      </w:tr>
    </w:tbl>
    <w:p w14:paraId="515D1629" w14:textId="77777777" w:rsidR="0013015B" w:rsidRDefault="0013015B" w:rsidP="00CD3FA7"/>
    <w:sectPr w:rsidR="0013015B" w:rsidSect="005B7B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BF637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9C48E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E7828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CCA5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B2AA1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D0D0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2434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6E1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EE9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146D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9F6CEE"/>
    <w:multiLevelType w:val="hybridMultilevel"/>
    <w:tmpl w:val="53008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1D3360"/>
    <w:multiLevelType w:val="hybridMultilevel"/>
    <w:tmpl w:val="4120F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8E6"/>
    <w:rsid w:val="00007273"/>
    <w:rsid w:val="000240DA"/>
    <w:rsid w:val="00026601"/>
    <w:rsid w:val="00037E71"/>
    <w:rsid w:val="00040112"/>
    <w:rsid w:val="0004346D"/>
    <w:rsid w:val="00051A48"/>
    <w:rsid w:val="000551A5"/>
    <w:rsid w:val="00056D5F"/>
    <w:rsid w:val="00063182"/>
    <w:rsid w:val="00066B84"/>
    <w:rsid w:val="00066ECF"/>
    <w:rsid w:val="000746F5"/>
    <w:rsid w:val="000845CB"/>
    <w:rsid w:val="000863F2"/>
    <w:rsid w:val="00091258"/>
    <w:rsid w:val="00094677"/>
    <w:rsid w:val="00095C34"/>
    <w:rsid w:val="000A0B31"/>
    <w:rsid w:val="000A54B3"/>
    <w:rsid w:val="000A6CEC"/>
    <w:rsid w:val="000B2383"/>
    <w:rsid w:val="000B402B"/>
    <w:rsid w:val="000B6205"/>
    <w:rsid w:val="000C3D1F"/>
    <w:rsid w:val="000C402D"/>
    <w:rsid w:val="000C4EAD"/>
    <w:rsid w:val="000D10B7"/>
    <w:rsid w:val="000E3690"/>
    <w:rsid w:val="000E6EC2"/>
    <w:rsid w:val="000F015D"/>
    <w:rsid w:val="000F2F30"/>
    <w:rsid w:val="000F5DB3"/>
    <w:rsid w:val="000F65D2"/>
    <w:rsid w:val="001054E3"/>
    <w:rsid w:val="001119B3"/>
    <w:rsid w:val="0013015B"/>
    <w:rsid w:val="001304D5"/>
    <w:rsid w:val="0013247C"/>
    <w:rsid w:val="00142465"/>
    <w:rsid w:val="00143701"/>
    <w:rsid w:val="00151637"/>
    <w:rsid w:val="00151B3F"/>
    <w:rsid w:val="001569A6"/>
    <w:rsid w:val="00165CFD"/>
    <w:rsid w:val="001706EC"/>
    <w:rsid w:val="00183094"/>
    <w:rsid w:val="0018628A"/>
    <w:rsid w:val="001928E9"/>
    <w:rsid w:val="00197AB8"/>
    <w:rsid w:val="001A0F20"/>
    <w:rsid w:val="001A1ABC"/>
    <w:rsid w:val="001A2810"/>
    <w:rsid w:val="001A49A1"/>
    <w:rsid w:val="001A6BC8"/>
    <w:rsid w:val="001A7F64"/>
    <w:rsid w:val="001B26AC"/>
    <w:rsid w:val="001B4D48"/>
    <w:rsid w:val="001C0F26"/>
    <w:rsid w:val="001D3A53"/>
    <w:rsid w:val="001D4800"/>
    <w:rsid w:val="001E0EA0"/>
    <w:rsid w:val="001E382D"/>
    <w:rsid w:val="001E40A0"/>
    <w:rsid w:val="001E7401"/>
    <w:rsid w:val="001F2AED"/>
    <w:rsid w:val="001F34D7"/>
    <w:rsid w:val="001F4959"/>
    <w:rsid w:val="002051E2"/>
    <w:rsid w:val="0021153E"/>
    <w:rsid w:val="002158A4"/>
    <w:rsid w:val="002307D6"/>
    <w:rsid w:val="00235DBB"/>
    <w:rsid w:val="00240F83"/>
    <w:rsid w:val="00260FE5"/>
    <w:rsid w:val="0026139E"/>
    <w:rsid w:val="00276331"/>
    <w:rsid w:val="00287D33"/>
    <w:rsid w:val="00291214"/>
    <w:rsid w:val="0029476B"/>
    <w:rsid w:val="002956EA"/>
    <w:rsid w:val="002A11E9"/>
    <w:rsid w:val="002A25A8"/>
    <w:rsid w:val="002A72D0"/>
    <w:rsid w:val="002B2393"/>
    <w:rsid w:val="002B71DF"/>
    <w:rsid w:val="002C0289"/>
    <w:rsid w:val="002C5A63"/>
    <w:rsid w:val="002D0037"/>
    <w:rsid w:val="002D1A32"/>
    <w:rsid w:val="002D1AD6"/>
    <w:rsid w:val="002D375D"/>
    <w:rsid w:val="002D52D8"/>
    <w:rsid w:val="002E0450"/>
    <w:rsid w:val="002E0538"/>
    <w:rsid w:val="002F2F4A"/>
    <w:rsid w:val="00304C98"/>
    <w:rsid w:val="00305383"/>
    <w:rsid w:val="00310742"/>
    <w:rsid w:val="0031089E"/>
    <w:rsid w:val="00310D1A"/>
    <w:rsid w:val="00313086"/>
    <w:rsid w:val="00313F72"/>
    <w:rsid w:val="00326BF6"/>
    <w:rsid w:val="0034053F"/>
    <w:rsid w:val="00341E7F"/>
    <w:rsid w:val="00344406"/>
    <w:rsid w:val="00345756"/>
    <w:rsid w:val="0034745A"/>
    <w:rsid w:val="00350D84"/>
    <w:rsid w:val="003562B9"/>
    <w:rsid w:val="00356A64"/>
    <w:rsid w:val="00356F83"/>
    <w:rsid w:val="0036010C"/>
    <w:rsid w:val="00363E19"/>
    <w:rsid w:val="00364796"/>
    <w:rsid w:val="0036513C"/>
    <w:rsid w:val="00367A96"/>
    <w:rsid w:val="003773A6"/>
    <w:rsid w:val="003902EA"/>
    <w:rsid w:val="0039401A"/>
    <w:rsid w:val="003948ED"/>
    <w:rsid w:val="003A2610"/>
    <w:rsid w:val="003B3DA2"/>
    <w:rsid w:val="003B5DA2"/>
    <w:rsid w:val="003B65EF"/>
    <w:rsid w:val="003C0013"/>
    <w:rsid w:val="003C238F"/>
    <w:rsid w:val="003C3D0D"/>
    <w:rsid w:val="003C6984"/>
    <w:rsid w:val="003D4EE7"/>
    <w:rsid w:val="003E0992"/>
    <w:rsid w:val="003E456D"/>
    <w:rsid w:val="003F4CDB"/>
    <w:rsid w:val="00402C59"/>
    <w:rsid w:val="004035B3"/>
    <w:rsid w:val="00406AD1"/>
    <w:rsid w:val="004119BC"/>
    <w:rsid w:val="00413B5E"/>
    <w:rsid w:val="004308E6"/>
    <w:rsid w:val="00432E0A"/>
    <w:rsid w:val="0043534B"/>
    <w:rsid w:val="00435FC5"/>
    <w:rsid w:val="004365D3"/>
    <w:rsid w:val="00440CE9"/>
    <w:rsid w:val="00453BFF"/>
    <w:rsid w:val="00456909"/>
    <w:rsid w:val="0046492B"/>
    <w:rsid w:val="00475F05"/>
    <w:rsid w:val="004775AC"/>
    <w:rsid w:val="00480F13"/>
    <w:rsid w:val="004833F3"/>
    <w:rsid w:val="00487844"/>
    <w:rsid w:val="00487B8D"/>
    <w:rsid w:val="004916F8"/>
    <w:rsid w:val="004920CE"/>
    <w:rsid w:val="00493DDF"/>
    <w:rsid w:val="00495365"/>
    <w:rsid w:val="00495519"/>
    <w:rsid w:val="004A1D85"/>
    <w:rsid w:val="004A5CC5"/>
    <w:rsid w:val="004A6800"/>
    <w:rsid w:val="004B48C4"/>
    <w:rsid w:val="004B4C85"/>
    <w:rsid w:val="004C3483"/>
    <w:rsid w:val="004C4624"/>
    <w:rsid w:val="004C4BC1"/>
    <w:rsid w:val="004C6C7D"/>
    <w:rsid w:val="004D1A63"/>
    <w:rsid w:val="004E6349"/>
    <w:rsid w:val="00500346"/>
    <w:rsid w:val="00501A1B"/>
    <w:rsid w:val="005068EC"/>
    <w:rsid w:val="00507244"/>
    <w:rsid w:val="0051422F"/>
    <w:rsid w:val="005202AA"/>
    <w:rsid w:val="00537762"/>
    <w:rsid w:val="0054539A"/>
    <w:rsid w:val="00552A57"/>
    <w:rsid w:val="005649E5"/>
    <w:rsid w:val="00566C0A"/>
    <w:rsid w:val="0057256A"/>
    <w:rsid w:val="00582D6B"/>
    <w:rsid w:val="00582DE1"/>
    <w:rsid w:val="00593AE5"/>
    <w:rsid w:val="005957D5"/>
    <w:rsid w:val="005A634D"/>
    <w:rsid w:val="005B0B0E"/>
    <w:rsid w:val="005B13B4"/>
    <w:rsid w:val="005B4157"/>
    <w:rsid w:val="005B4924"/>
    <w:rsid w:val="005B56E5"/>
    <w:rsid w:val="005B7B25"/>
    <w:rsid w:val="005D4C91"/>
    <w:rsid w:val="005E32C9"/>
    <w:rsid w:val="005E4C6B"/>
    <w:rsid w:val="005F339A"/>
    <w:rsid w:val="005F69DA"/>
    <w:rsid w:val="00605205"/>
    <w:rsid w:val="006072BF"/>
    <w:rsid w:val="00617A0A"/>
    <w:rsid w:val="00621554"/>
    <w:rsid w:val="006355D8"/>
    <w:rsid w:val="00642C83"/>
    <w:rsid w:val="00643318"/>
    <w:rsid w:val="00653A44"/>
    <w:rsid w:val="00654CBC"/>
    <w:rsid w:val="00656EA1"/>
    <w:rsid w:val="00660E8E"/>
    <w:rsid w:val="006619E6"/>
    <w:rsid w:val="00662B08"/>
    <w:rsid w:val="00665DFC"/>
    <w:rsid w:val="006762FC"/>
    <w:rsid w:val="00676334"/>
    <w:rsid w:val="00677913"/>
    <w:rsid w:val="00685735"/>
    <w:rsid w:val="0068634F"/>
    <w:rsid w:val="006906B4"/>
    <w:rsid w:val="006A61E3"/>
    <w:rsid w:val="006A7C00"/>
    <w:rsid w:val="006D59B1"/>
    <w:rsid w:val="006E5BE8"/>
    <w:rsid w:val="006E75F3"/>
    <w:rsid w:val="006E776F"/>
    <w:rsid w:val="007068D6"/>
    <w:rsid w:val="00706923"/>
    <w:rsid w:val="00712693"/>
    <w:rsid w:val="00717EFE"/>
    <w:rsid w:val="00723527"/>
    <w:rsid w:val="0073216F"/>
    <w:rsid w:val="00733B2A"/>
    <w:rsid w:val="00737CEF"/>
    <w:rsid w:val="00747671"/>
    <w:rsid w:val="007502EF"/>
    <w:rsid w:val="0075605A"/>
    <w:rsid w:val="0076326B"/>
    <w:rsid w:val="00764FC0"/>
    <w:rsid w:val="00771CF3"/>
    <w:rsid w:val="00772BBF"/>
    <w:rsid w:val="00773867"/>
    <w:rsid w:val="007769F7"/>
    <w:rsid w:val="00780521"/>
    <w:rsid w:val="00780A31"/>
    <w:rsid w:val="00792756"/>
    <w:rsid w:val="007978F7"/>
    <w:rsid w:val="007A0F05"/>
    <w:rsid w:val="007A13B8"/>
    <w:rsid w:val="007A2416"/>
    <w:rsid w:val="007A2DE8"/>
    <w:rsid w:val="007B35C5"/>
    <w:rsid w:val="007B5395"/>
    <w:rsid w:val="007D530B"/>
    <w:rsid w:val="007D5CE5"/>
    <w:rsid w:val="007E1107"/>
    <w:rsid w:val="007E74C7"/>
    <w:rsid w:val="007F2834"/>
    <w:rsid w:val="007F56B3"/>
    <w:rsid w:val="00801075"/>
    <w:rsid w:val="0080308E"/>
    <w:rsid w:val="00806864"/>
    <w:rsid w:val="008151A7"/>
    <w:rsid w:val="00824CE1"/>
    <w:rsid w:val="0084591C"/>
    <w:rsid w:val="008467A1"/>
    <w:rsid w:val="00851623"/>
    <w:rsid w:val="00852BA0"/>
    <w:rsid w:val="00855EB8"/>
    <w:rsid w:val="00874D48"/>
    <w:rsid w:val="008763C0"/>
    <w:rsid w:val="00882FB9"/>
    <w:rsid w:val="008857E7"/>
    <w:rsid w:val="008860C3"/>
    <w:rsid w:val="008945B6"/>
    <w:rsid w:val="008957B8"/>
    <w:rsid w:val="008A18D1"/>
    <w:rsid w:val="008A2682"/>
    <w:rsid w:val="008A7E3C"/>
    <w:rsid w:val="008B3ECB"/>
    <w:rsid w:val="008B5B84"/>
    <w:rsid w:val="008D0BC3"/>
    <w:rsid w:val="008D74DD"/>
    <w:rsid w:val="008F1CC7"/>
    <w:rsid w:val="00905889"/>
    <w:rsid w:val="0090654D"/>
    <w:rsid w:val="00915A3C"/>
    <w:rsid w:val="00916F70"/>
    <w:rsid w:val="009173A5"/>
    <w:rsid w:val="0091746F"/>
    <w:rsid w:val="00925398"/>
    <w:rsid w:val="00931FD4"/>
    <w:rsid w:val="00936788"/>
    <w:rsid w:val="009434F9"/>
    <w:rsid w:val="00943E37"/>
    <w:rsid w:val="009517C5"/>
    <w:rsid w:val="0095228B"/>
    <w:rsid w:val="00963DFE"/>
    <w:rsid w:val="00974D5D"/>
    <w:rsid w:val="00975EB1"/>
    <w:rsid w:val="00977C8E"/>
    <w:rsid w:val="0098381B"/>
    <w:rsid w:val="00984FD9"/>
    <w:rsid w:val="00990AE7"/>
    <w:rsid w:val="009936BF"/>
    <w:rsid w:val="00993FFD"/>
    <w:rsid w:val="009A67BD"/>
    <w:rsid w:val="009C73B1"/>
    <w:rsid w:val="009E04D3"/>
    <w:rsid w:val="009E4581"/>
    <w:rsid w:val="009E45AD"/>
    <w:rsid w:val="009F3A43"/>
    <w:rsid w:val="009F435C"/>
    <w:rsid w:val="009F6895"/>
    <w:rsid w:val="00A01C07"/>
    <w:rsid w:val="00A070C3"/>
    <w:rsid w:val="00A16F98"/>
    <w:rsid w:val="00A20BAF"/>
    <w:rsid w:val="00A25A26"/>
    <w:rsid w:val="00A262E1"/>
    <w:rsid w:val="00A40356"/>
    <w:rsid w:val="00A43E5D"/>
    <w:rsid w:val="00A45F30"/>
    <w:rsid w:val="00A478D2"/>
    <w:rsid w:val="00A54528"/>
    <w:rsid w:val="00A55625"/>
    <w:rsid w:val="00A57806"/>
    <w:rsid w:val="00A62E52"/>
    <w:rsid w:val="00A71925"/>
    <w:rsid w:val="00A75373"/>
    <w:rsid w:val="00A757BE"/>
    <w:rsid w:val="00A77799"/>
    <w:rsid w:val="00A86A93"/>
    <w:rsid w:val="00AA1FCE"/>
    <w:rsid w:val="00AA25F7"/>
    <w:rsid w:val="00AA2FFA"/>
    <w:rsid w:val="00AA5E36"/>
    <w:rsid w:val="00AA7308"/>
    <w:rsid w:val="00AB2F30"/>
    <w:rsid w:val="00AB6AF6"/>
    <w:rsid w:val="00AB7237"/>
    <w:rsid w:val="00AC7F00"/>
    <w:rsid w:val="00AD6984"/>
    <w:rsid w:val="00AE531C"/>
    <w:rsid w:val="00B05E49"/>
    <w:rsid w:val="00B10246"/>
    <w:rsid w:val="00B10549"/>
    <w:rsid w:val="00B12F65"/>
    <w:rsid w:val="00B15696"/>
    <w:rsid w:val="00B31839"/>
    <w:rsid w:val="00B352B0"/>
    <w:rsid w:val="00B378A0"/>
    <w:rsid w:val="00B47828"/>
    <w:rsid w:val="00B5229A"/>
    <w:rsid w:val="00B52D6C"/>
    <w:rsid w:val="00B54001"/>
    <w:rsid w:val="00B619B2"/>
    <w:rsid w:val="00B776F6"/>
    <w:rsid w:val="00B9197A"/>
    <w:rsid w:val="00B93220"/>
    <w:rsid w:val="00B95B04"/>
    <w:rsid w:val="00B964C6"/>
    <w:rsid w:val="00B9770D"/>
    <w:rsid w:val="00BB1FB4"/>
    <w:rsid w:val="00BB2C03"/>
    <w:rsid w:val="00BB7425"/>
    <w:rsid w:val="00BC0D48"/>
    <w:rsid w:val="00BC2A54"/>
    <w:rsid w:val="00BE2DB7"/>
    <w:rsid w:val="00BE4B0B"/>
    <w:rsid w:val="00BF02AC"/>
    <w:rsid w:val="00BF38E9"/>
    <w:rsid w:val="00BF46E1"/>
    <w:rsid w:val="00C05330"/>
    <w:rsid w:val="00C11116"/>
    <w:rsid w:val="00C11921"/>
    <w:rsid w:val="00C11C09"/>
    <w:rsid w:val="00C1383D"/>
    <w:rsid w:val="00C14252"/>
    <w:rsid w:val="00C253F8"/>
    <w:rsid w:val="00C25F91"/>
    <w:rsid w:val="00C301AF"/>
    <w:rsid w:val="00C3075E"/>
    <w:rsid w:val="00C340D1"/>
    <w:rsid w:val="00C51409"/>
    <w:rsid w:val="00C546CF"/>
    <w:rsid w:val="00C54B09"/>
    <w:rsid w:val="00C55384"/>
    <w:rsid w:val="00C610B0"/>
    <w:rsid w:val="00C62EF9"/>
    <w:rsid w:val="00C636B0"/>
    <w:rsid w:val="00C673CA"/>
    <w:rsid w:val="00C72069"/>
    <w:rsid w:val="00C82D2B"/>
    <w:rsid w:val="00C86F2E"/>
    <w:rsid w:val="00C874A3"/>
    <w:rsid w:val="00C9291B"/>
    <w:rsid w:val="00C97F7C"/>
    <w:rsid w:val="00CA04A1"/>
    <w:rsid w:val="00CA74D6"/>
    <w:rsid w:val="00CB3BD1"/>
    <w:rsid w:val="00CB7FDF"/>
    <w:rsid w:val="00CC161E"/>
    <w:rsid w:val="00CC41E5"/>
    <w:rsid w:val="00CD39E4"/>
    <w:rsid w:val="00CD3DCF"/>
    <w:rsid w:val="00CD3FA7"/>
    <w:rsid w:val="00CD65CE"/>
    <w:rsid w:val="00CD75D9"/>
    <w:rsid w:val="00CD7EB8"/>
    <w:rsid w:val="00CE030F"/>
    <w:rsid w:val="00CE1989"/>
    <w:rsid w:val="00CF40DC"/>
    <w:rsid w:val="00CF47CE"/>
    <w:rsid w:val="00CF4836"/>
    <w:rsid w:val="00D06EB3"/>
    <w:rsid w:val="00D112EE"/>
    <w:rsid w:val="00D131E5"/>
    <w:rsid w:val="00D1344D"/>
    <w:rsid w:val="00D13653"/>
    <w:rsid w:val="00D14ACA"/>
    <w:rsid w:val="00D155BA"/>
    <w:rsid w:val="00D2258D"/>
    <w:rsid w:val="00D22B03"/>
    <w:rsid w:val="00D3283B"/>
    <w:rsid w:val="00D41E08"/>
    <w:rsid w:val="00D464C8"/>
    <w:rsid w:val="00D53CFF"/>
    <w:rsid w:val="00D54CC3"/>
    <w:rsid w:val="00D6225E"/>
    <w:rsid w:val="00D63C7A"/>
    <w:rsid w:val="00D66514"/>
    <w:rsid w:val="00D7109A"/>
    <w:rsid w:val="00D71662"/>
    <w:rsid w:val="00D76F2D"/>
    <w:rsid w:val="00D87AFF"/>
    <w:rsid w:val="00D92954"/>
    <w:rsid w:val="00DB08B4"/>
    <w:rsid w:val="00DB2822"/>
    <w:rsid w:val="00DB53CE"/>
    <w:rsid w:val="00DC0E70"/>
    <w:rsid w:val="00DC11F2"/>
    <w:rsid w:val="00DC76C5"/>
    <w:rsid w:val="00DC78FA"/>
    <w:rsid w:val="00DD33D1"/>
    <w:rsid w:val="00DD48D2"/>
    <w:rsid w:val="00DD4C05"/>
    <w:rsid w:val="00DE0FD9"/>
    <w:rsid w:val="00DE2405"/>
    <w:rsid w:val="00DF0883"/>
    <w:rsid w:val="00DF1CED"/>
    <w:rsid w:val="00DF2C8E"/>
    <w:rsid w:val="00DF5258"/>
    <w:rsid w:val="00E00C24"/>
    <w:rsid w:val="00E022DB"/>
    <w:rsid w:val="00E074A3"/>
    <w:rsid w:val="00E1020A"/>
    <w:rsid w:val="00E17DB1"/>
    <w:rsid w:val="00E20DB5"/>
    <w:rsid w:val="00E21BB9"/>
    <w:rsid w:val="00E25F64"/>
    <w:rsid w:val="00E35215"/>
    <w:rsid w:val="00E44FF4"/>
    <w:rsid w:val="00E46537"/>
    <w:rsid w:val="00E51C1E"/>
    <w:rsid w:val="00E63684"/>
    <w:rsid w:val="00E67110"/>
    <w:rsid w:val="00E6786A"/>
    <w:rsid w:val="00E7036F"/>
    <w:rsid w:val="00E7084B"/>
    <w:rsid w:val="00E718FE"/>
    <w:rsid w:val="00E73E7E"/>
    <w:rsid w:val="00E74DCB"/>
    <w:rsid w:val="00E77408"/>
    <w:rsid w:val="00E77F6B"/>
    <w:rsid w:val="00E82884"/>
    <w:rsid w:val="00E83CF9"/>
    <w:rsid w:val="00E84434"/>
    <w:rsid w:val="00E92ADE"/>
    <w:rsid w:val="00E93A25"/>
    <w:rsid w:val="00EA08A8"/>
    <w:rsid w:val="00EA1654"/>
    <w:rsid w:val="00EA1D85"/>
    <w:rsid w:val="00EA284A"/>
    <w:rsid w:val="00EB1D26"/>
    <w:rsid w:val="00EB7EFF"/>
    <w:rsid w:val="00EC328D"/>
    <w:rsid w:val="00ED0D0F"/>
    <w:rsid w:val="00ED4DB0"/>
    <w:rsid w:val="00EE0CB0"/>
    <w:rsid w:val="00EF1906"/>
    <w:rsid w:val="00F01EF8"/>
    <w:rsid w:val="00F04B1E"/>
    <w:rsid w:val="00F17CCA"/>
    <w:rsid w:val="00F21946"/>
    <w:rsid w:val="00F25E55"/>
    <w:rsid w:val="00F26B06"/>
    <w:rsid w:val="00F26D58"/>
    <w:rsid w:val="00F41398"/>
    <w:rsid w:val="00F45C67"/>
    <w:rsid w:val="00F4656A"/>
    <w:rsid w:val="00F50806"/>
    <w:rsid w:val="00F6049D"/>
    <w:rsid w:val="00F63042"/>
    <w:rsid w:val="00F63C66"/>
    <w:rsid w:val="00F7182A"/>
    <w:rsid w:val="00F854D9"/>
    <w:rsid w:val="00F86D5C"/>
    <w:rsid w:val="00F92B5B"/>
    <w:rsid w:val="00F9503C"/>
    <w:rsid w:val="00FA0483"/>
    <w:rsid w:val="00FA52B7"/>
    <w:rsid w:val="00FA6BC4"/>
    <w:rsid w:val="00FD326D"/>
    <w:rsid w:val="00FD6817"/>
    <w:rsid w:val="00FE1C06"/>
    <w:rsid w:val="00FE3F40"/>
    <w:rsid w:val="00FE5CD9"/>
    <w:rsid w:val="2DAB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DD1140"/>
  <w15:docId w15:val="{81C90E9F-66B3-496F-B9EF-AF2ACFAF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5D8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C546CF"/>
    <w:pPr>
      <w:spacing w:after="400"/>
      <w:outlineLvl w:val="0"/>
    </w:pPr>
    <w:rPr>
      <w:rFonts w:asciiTheme="majorHAnsi" w:hAnsiTheme="majorHAnsi"/>
      <w:sz w:val="52"/>
      <w:szCs w:val="48"/>
    </w:rPr>
  </w:style>
  <w:style w:type="paragraph" w:styleId="Heading2">
    <w:name w:val="heading 2"/>
    <w:basedOn w:val="Normal"/>
    <w:next w:val="Normal"/>
    <w:link w:val="Heading2Char"/>
    <w:qFormat/>
    <w:rsid w:val="00E93A25"/>
    <w:pPr>
      <w:spacing w:before="500" w:after="40"/>
      <w:outlineLvl w:val="1"/>
    </w:pPr>
    <w:rPr>
      <w:rFonts w:asciiTheme="majorHAnsi" w:hAnsiTheme="majorHAnsi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93A25"/>
    <w:rPr>
      <w:rFonts w:asciiTheme="majorHAnsi" w:hAnsiTheme="majorHAnsi"/>
      <w:b/>
      <w:sz w:val="22"/>
    </w:rPr>
  </w:style>
  <w:style w:type="paragraph" w:customStyle="1" w:styleId="Time">
    <w:name w:val="Time"/>
    <w:basedOn w:val="Normal"/>
    <w:qFormat/>
    <w:rsid w:val="00E93A25"/>
    <w:pPr>
      <w:spacing w:before="60"/>
    </w:pPr>
    <w:rPr>
      <w:spacing w:val="10"/>
      <w:sz w:val="16"/>
      <w:szCs w:val="16"/>
    </w:rPr>
  </w:style>
  <w:style w:type="paragraph" w:customStyle="1" w:styleId="Session">
    <w:name w:val="Session"/>
    <w:basedOn w:val="Normal"/>
    <w:qFormat/>
    <w:rsid w:val="00974D5D"/>
    <w:pPr>
      <w:jc w:val="center"/>
    </w:pPr>
    <w:rPr>
      <w:szCs w:val="18"/>
    </w:rPr>
  </w:style>
  <w:style w:type="paragraph" w:styleId="BalloonText">
    <w:name w:val="Balloon Text"/>
    <w:basedOn w:val="Normal"/>
    <w:semiHidden/>
    <w:rsid w:val="00DF0883"/>
    <w:rPr>
      <w:rFonts w:ascii="Tahoma" w:hAnsi="Tahoma" w:cs="Tahoma"/>
      <w:sz w:val="16"/>
      <w:szCs w:val="16"/>
    </w:rPr>
  </w:style>
  <w:style w:type="paragraph" w:customStyle="1" w:styleId="ConferenceName">
    <w:name w:val="Conference Name"/>
    <w:basedOn w:val="Normal"/>
    <w:qFormat/>
    <w:rsid w:val="00824CE1"/>
    <w:rPr>
      <w:b/>
    </w:rPr>
  </w:style>
  <w:style w:type="paragraph" w:customStyle="1" w:styleId="Presentation">
    <w:name w:val="Presentation"/>
    <w:basedOn w:val="Normal"/>
    <w:qFormat/>
    <w:rsid w:val="00824CE1"/>
    <w:rPr>
      <w:b/>
      <w:sz w:val="18"/>
      <w:szCs w:val="20"/>
    </w:rPr>
  </w:style>
  <w:style w:type="paragraph" w:styleId="DocumentMap">
    <w:name w:val="Document Map"/>
    <w:basedOn w:val="Normal"/>
    <w:semiHidden/>
    <w:rsid w:val="00FD326D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uiPriority w:val="59"/>
    <w:rsid w:val="00824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824CE1"/>
    <w:rPr>
      <w:rFonts w:asciiTheme="majorHAnsi" w:hAnsiTheme="majorHAnsi"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6355D8"/>
    <w:rPr>
      <w:rFonts w:asciiTheme="majorHAnsi" w:hAnsiTheme="majorHAnsi"/>
      <w:sz w:val="52"/>
      <w:szCs w:val="24"/>
    </w:rPr>
  </w:style>
  <w:style w:type="character" w:styleId="PlaceholderText">
    <w:name w:val="Placeholder Text"/>
    <w:basedOn w:val="DefaultParagraphFont"/>
    <w:uiPriority w:val="99"/>
    <w:semiHidden/>
    <w:rsid w:val="00A7537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E3F40"/>
    <w:pPr>
      <w:tabs>
        <w:tab w:val="center" w:pos="4680"/>
        <w:tab w:val="right" w:pos="9360"/>
      </w:tabs>
    </w:pPr>
    <w:rPr>
      <w:rFonts w:eastAsia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E3F40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.smith\AppData\Roaming\Microsoft\Templates\Conference%20agenda%20with%20track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5141D94E5CC4D53B82A7D10B82FD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45CEE-FFE7-4B49-98E6-95335EE29EF5}"/>
      </w:docPartPr>
      <w:docPartBody>
        <w:p w:rsidR="00834CB6" w:rsidRDefault="00834CB6">
          <w:pPr>
            <w:pStyle w:val="05141D94E5CC4D53B82A7D10B82FD57D"/>
          </w:pPr>
          <w:r>
            <w:t>[Click to select date]</w:t>
          </w:r>
        </w:p>
      </w:docPartBody>
    </w:docPart>
    <w:docPart>
      <w:docPartPr>
        <w:name w:val="76B5A08834214E3EA768329CE2782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623D9-0FC1-4F83-A189-4C481DA16557}"/>
      </w:docPartPr>
      <w:docPartBody>
        <w:p w:rsidR="00834CB6" w:rsidRDefault="00834CB6">
          <w:pPr>
            <w:pStyle w:val="76B5A08834214E3EA768329CE2782A8D"/>
          </w:pPr>
          <w:r>
            <w:t>[Click to select date]</w:t>
          </w:r>
        </w:p>
      </w:docPartBody>
    </w:docPart>
    <w:docPart>
      <w:docPartPr>
        <w:name w:val="BD89BC996D68422AB519DD32B3C1F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7DD07-7AFA-4722-A9F4-425AF9ABF94C}"/>
      </w:docPartPr>
      <w:docPartBody>
        <w:p w:rsidR="00834CB6" w:rsidRDefault="00834CB6" w:rsidP="00834CB6">
          <w:pPr>
            <w:pStyle w:val="BD89BC996D68422AB519DD32B3C1F015"/>
          </w:pPr>
          <w:r w:rsidRPr="00C05330">
            <w:t>Registration</w:t>
          </w:r>
        </w:p>
      </w:docPartBody>
    </w:docPart>
    <w:docPart>
      <w:docPartPr>
        <w:name w:val="037C3CDAA6604549BFF33632B3B9B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5453F-9DE6-46E8-9122-ECE7C3D48F9C}"/>
      </w:docPartPr>
      <w:docPartBody>
        <w:p w:rsidR="00834CB6" w:rsidRDefault="00834CB6" w:rsidP="00834CB6">
          <w:pPr>
            <w:pStyle w:val="037C3CDAA6604549BFF33632B3B9BEEE"/>
          </w:pPr>
          <w:r w:rsidRPr="00305383">
            <w:rPr>
              <w:b/>
            </w:rPr>
            <w:t>(Grand Ballroom)</w:t>
          </w:r>
        </w:p>
      </w:docPartBody>
    </w:docPart>
    <w:docPart>
      <w:docPartPr>
        <w:name w:val="52026C68EB4149B78CEBA595A9E49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11D27-387F-4BAD-88A8-5B9D976EA4D7}"/>
      </w:docPartPr>
      <w:docPartBody>
        <w:p w:rsidR="000B6082" w:rsidRDefault="000B6082" w:rsidP="000B6082">
          <w:pPr>
            <w:pStyle w:val="52026C68EB4149B78CEBA595A9E49507"/>
          </w:pPr>
          <w:r>
            <w:t>[Click to select date]</w:t>
          </w:r>
        </w:p>
      </w:docPartBody>
    </w:docPart>
    <w:docPart>
      <w:docPartPr>
        <w:name w:val="364931273A594774A809336FBF85A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5F8BF-FC0F-40AF-9DE2-5FDC7F97FD8B}"/>
      </w:docPartPr>
      <w:docPartBody>
        <w:p w:rsidR="00A6238B" w:rsidRDefault="00810098" w:rsidP="00810098">
          <w:pPr>
            <w:pStyle w:val="364931273A594774A809336FBF85A35C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CB6"/>
    <w:rsid w:val="00007986"/>
    <w:rsid w:val="000108DD"/>
    <w:rsid w:val="00043170"/>
    <w:rsid w:val="000733C7"/>
    <w:rsid w:val="000B6082"/>
    <w:rsid w:val="001112B6"/>
    <w:rsid w:val="0016047C"/>
    <w:rsid w:val="001A7B00"/>
    <w:rsid w:val="002134AE"/>
    <w:rsid w:val="00221D3E"/>
    <w:rsid w:val="00281EF8"/>
    <w:rsid w:val="002E036B"/>
    <w:rsid w:val="00324836"/>
    <w:rsid w:val="00361463"/>
    <w:rsid w:val="003F4118"/>
    <w:rsid w:val="00400683"/>
    <w:rsid w:val="004028B5"/>
    <w:rsid w:val="00410631"/>
    <w:rsid w:val="00441901"/>
    <w:rsid w:val="00464A8C"/>
    <w:rsid w:val="00476DC4"/>
    <w:rsid w:val="004E2DF6"/>
    <w:rsid w:val="005304AC"/>
    <w:rsid w:val="00553FC2"/>
    <w:rsid w:val="005644F7"/>
    <w:rsid w:val="00580590"/>
    <w:rsid w:val="00593897"/>
    <w:rsid w:val="005B7567"/>
    <w:rsid w:val="005D253A"/>
    <w:rsid w:val="006067AA"/>
    <w:rsid w:val="00620521"/>
    <w:rsid w:val="00636393"/>
    <w:rsid w:val="00650D70"/>
    <w:rsid w:val="00655F25"/>
    <w:rsid w:val="00677531"/>
    <w:rsid w:val="006B75F4"/>
    <w:rsid w:val="0071377A"/>
    <w:rsid w:val="0075195C"/>
    <w:rsid w:val="00755E51"/>
    <w:rsid w:val="007922D1"/>
    <w:rsid w:val="00810098"/>
    <w:rsid w:val="00834CB6"/>
    <w:rsid w:val="00890FBC"/>
    <w:rsid w:val="008C4801"/>
    <w:rsid w:val="008C7802"/>
    <w:rsid w:val="008E6BD8"/>
    <w:rsid w:val="009052F6"/>
    <w:rsid w:val="00941B89"/>
    <w:rsid w:val="009B76DD"/>
    <w:rsid w:val="009C5218"/>
    <w:rsid w:val="00A20695"/>
    <w:rsid w:val="00A46697"/>
    <w:rsid w:val="00A6238B"/>
    <w:rsid w:val="00AF136D"/>
    <w:rsid w:val="00B05A7D"/>
    <w:rsid w:val="00B15585"/>
    <w:rsid w:val="00B803AC"/>
    <w:rsid w:val="00B86978"/>
    <w:rsid w:val="00BC42F5"/>
    <w:rsid w:val="00CF083C"/>
    <w:rsid w:val="00CF5826"/>
    <w:rsid w:val="00D4756F"/>
    <w:rsid w:val="00D50395"/>
    <w:rsid w:val="00D5331F"/>
    <w:rsid w:val="00DB579E"/>
    <w:rsid w:val="00E343A2"/>
    <w:rsid w:val="00E42D5C"/>
    <w:rsid w:val="00E56E47"/>
    <w:rsid w:val="00E56F0B"/>
    <w:rsid w:val="00E8477A"/>
    <w:rsid w:val="00EA138A"/>
    <w:rsid w:val="00EA21A3"/>
    <w:rsid w:val="00F11A25"/>
    <w:rsid w:val="00F35B10"/>
    <w:rsid w:val="00F47B96"/>
    <w:rsid w:val="00F665F2"/>
    <w:rsid w:val="00F82A82"/>
    <w:rsid w:val="00FF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141D94E5CC4D53B82A7D10B82FD57D">
    <w:name w:val="05141D94E5CC4D53B82A7D10B82FD57D"/>
  </w:style>
  <w:style w:type="paragraph" w:customStyle="1" w:styleId="76B5A08834214E3EA768329CE2782A8D">
    <w:name w:val="76B5A08834214E3EA768329CE2782A8D"/>
  </w:style>
  <w:style w:type="paragraph" w:customStyle="1" w:styleId="BD89BC996D68422AB519DD32B3C1F015">
    <w:name w:val="BD89BC996D68422AB519DD32B3C1F015"/>
    <w:rsid w:val="00834CB6"/>
  </w:style>
  <w:style w:type="paragraph" w:customStyle="1" w:styleId="037C3CDAA6604549BFF33632B3B9BEEE">
    <w:name w:val="037C3CDAA6604549BFF33632B3B9BEEE"/>
    <w:rsid w:val="00834CB6"/>
  </w:style>
  <w:style w:type="paragraph" w:customStyle="1" w:styleId="52026C68EB4149B78CEBA595A9E49507">
    <w:name w:val="52026C68EB4149B78CEBA595A9E49507"/>
    <w:rsid w:val="000B6082"/>
  </w:style>
  <w:style w:type="paragraph" w:customStyle="1" w:styleId="364931273A594774A809336FBF85A35C">
    <w:name w:val="364931273A594774A809336FBF85A35C"/>
    <w:rsid w:val="008100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E68D0-DCCC-44E5-AF3C-05D56754D2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E020E0-8F51-44F9-BA89-4C53C0829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Conference agenda with tracks.dotx</Template>
  <TotalTime>7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agenda with track</vt:lpstr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agenda with track</dc:title>
  <dc:creator>David Smith</dc:creator>
  <cp:keywords/>
  <cp:lastModifiedBy>Alyse Ferguson</cp:lastModifiedBy>
  <cp:revision>4</cp:revision>
  <cp:lastPrinted>2023-03-27T15:49:00Z</cp:lastPrinted>
  <dcterms:created xsi:type="dcterms:W3CDTF">2023-03-16T15:34:00Z</dcterms:created>
  <dcterms:modified xsi:type="dcterms:W3CDTF">2023-03-27T15:49:00Z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TC010685191033</vt:lpwstr>
  </property>
</Properties>
</file>